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0" w:rsidRDefault="00E248A0">
      <w:pPr>
        <w:kinsoku w:val="0"/>
        <w:wordWrap w:val="0"/>
        <w:rPr>
          <w:rFonts w:ascii="ＭＳ 明朝" w:eastAsia="ＭＳ 明朝" w:hAnsi="ＭＳ 明朝"/>
        </w:rPr>
      </w:pPr>
    </w:p>
    <w:p w:rsidR="00DE15C3" w:rsidRPr="00F65772" w:rsidRDefault="00DE15C3">
      <w:pPr>
        <w:kinsoku w:val="0"/>
        <w:wordWrap w:val="0"/>
        <w:rPr>
          <w:rFonts w:ascii="ＭＳ 明朝" w:eastAsia="ＭＳ 明朝" w:hAnsi="ＭＳ 明朝"/>
        </w:rPr>
      </w:pPr>
    </w:p>
    <w:tbl>
      <w:tblPr>
        <w:tblW w:w="0" w:type="auto"/>
        <w:tblInd w:w="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4"/>
      </w:tblGrid>
      <w:tr w:rsidR="00E248A0" w:rsidRPr="00F65772">
        <w:trPr>
          <w:trHeight w:val="510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C1" w:rsidRPr="00950DC1" w:rsidRDefault="00950DC1">
            <w:pPr>
              <w:kinsoku w:val="0"/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950DC1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公益財団法人</w:t>
            </w:r>
            <w:r w:rsidR="002D4B5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ＳＯＭＰＯ福祉財団</w:t>
            </w:r>
          </w:p>
          <w:p w:rsidR="00E248A0" w:rsidRPr="005B4643" w:rsidRDefault="00E248A0">
            <w:pPr>
              <w:kinsoku w:val="0"/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5B4643">
              <w:rPr>
                <w:rFonts w:ascii="ＭＳ 明朝" w:eastAsia="ＭＳ 明朝" w:hAnsi="ＭＳ 明朝"/>
                <w:b/>
                <w:sz w:val="32"/>
              </w:rPr>
              <w:t>介護福祉士養成奨学金</w:t>
            </w:r>
            <w:r w:rsidR="00C91F91">
              <w:rPr>
                <w:rFonts w:ascii="ＭＳ 明朝" w:eastAsia="ＭＳ 明朝" w:hAnsi="ＭＳ 明朝" w:hint="eastAsia"/>
                <w:b/>
                <w:sz w:val="32"/>
              </w:rPr>
              <w:t>給付</w:t>
            </w:r>
            <w:r w:rsidRPr="005B4643">
              <w:rPr>
                <w:rFonts w:ascii="ＭＳ 明朝" w:eastAsia="ＭＳ 明朝" w:hAnsi="ＭＳ 明朝"/>
                <w:b/>
                <w:sz w:val="32"/>
              </w:rPr>
              <w:t>制度</w:t>
            </w:r>
          </w:p>
          <w:p w:rsidR="00E248A0" w:rsidRPr="00F65772" w:rsidRDefault="00E248A0">
            <w:pPr>
              <w:kinsoku w:val="0"/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5B4643">
              <w:rPr>
                <w:rFonts w:ascii="ＭＳ 明朝" w:eastAsia="ＭＳ 明朝" w:hAnsi="ＭＳ 明朝"/>
                <w:b/>
                <w:sz w:val="32"/>
              </w:rPr>
              <w:t>募</w:t>
            </w:r>
            <w:r w:rsidRPr="005B4643">
              <w:rPr>
                <w:rFonts w:ascii="ＭＳ 明朝" w:eastAsia="ＭＳ 明朝" w:hAnsi="ＭＳ 明朝" w:hint="eastAsia"/>
                <w:b/>
                <w:sz w:val="32"/>
              </w:rPr>
              <w:t xml:space="preserve"> </w:t>
            </w:r>
            <w:r w:rsidRPr="005B4643">
              <w:rPr>
                <w:rFonts w:ascii="ＭＳ 明朝" w:eastAsia="ＭＳ 明朝" w:hAnsi="ＭＳ 明朝"/>
                <w:b/>
                <w:sz w:val="32"/>
              </w:rPr>
              <w:t>集</w:t>
            </w:r>
            <w:r w:rsidRPr="005B4643">
              <w:rPr>
                <w:rFonts w:ascii="ＭＳ 明朝" w:eastAsia="ＭＳ 明朝" w:hAnsi="ＭＳ 明朝" w:hint="eastAsia"/>
                <w:b/>
                <w:sz w:val="32"/>
              </w:rPr>
              <w:t xml:space="preserve"> </w:t>
            </w:r>
            <w:r w:rsidRPr="005B4643">
              <w:rPr>
                <w:rFonts w:ascii="ＭＳ 明朝" w:eastAsia="ＭＳ 明朝" w:hAnsi="ＭＳ 明朝"/>
                <w:b/>
                <w:sz w:val="32"/>
              </w:rPr>
              <w:t>要</w:t>
            </w:r>
            <w:r w:rsidRPr="005B4643">
              <w:rPr>
                <w:rFonts w:ascii="ＭＳ 明朝" w:eastAsia="ＭＳ 明朝" w:hAnsi="ＭＳ 明朝" w:hint="eastAsia"/>
                <w:b/>
                <w:sz w:val="32"/>
              </w:rPr>
              <w:t xml:space="preserve"> </w:t>
            </w:r>
            <w:r w:rsidRPr="005B4643">
              <w:rPr>
                <w:rFonts w:ascii="ＭＳ 明朝" w:eastAsia="ＭＳ 明朝" w:hAnsi="ＭＳ 明朝"/>
                <w:b/>
                <w:sz w:val="32"/>
              </w:rPr>
              <w:t>項</w:t>
            </w:r>
            <w:r w:rsidRPr="005B4643">
              <w:rPr>
                <w:rFonts w:ascii="ＭＳ 明朝" w:eastAsia="ＭＳ 明朝" w:hAnsi="ＭＳ 明朝" w:hint="eastAsia"/>
                <w:b/>
                <w:sz w:val="32"/>
              </w:rPr>
              <w:t>（20</w:t>
            </w:r>
            <w:r w:rsidR="004F038E">
              <w:rPr>
                <w:rFonts w:ascii="ＭＳ 明朝" w:eastAsia="ＭＳ 明朝" w:hAnsi="ＭＳ 明朝" w:hint="eastAsia"/>
                <w:b/>
                <w:sz w:val="32"/>
              </w:rPr>
              <w:t>23</w:t>
            </w:r>
            <w:r w:rsidRPr="005B4643">
              <w:rPr>
                <w:rFonts w:ascii="ＭＳ 明朝" w:eastAsia="ＭＳ 明朝" w:hAnsi="ＭＳ 明朝" w:hint="eastAsia"/>
                <w:b/>
                <w:sz w:val="32"/>
              </w:rPr>
              <w:t>年度）</w:t>
            </w:r>
          </w:p>
        </w:tc>
      </w:tr>
    </w:tbl>
    <w:p w:rsidR="00E248A0" w:rsidRPr="00F65772" w:rsidRDefault="00E248A0">
      <w:pPr>
        <w:kinsoku w:val="0"/>
        <w:wordWrap w:val="0"/>
        <w:ind w:firstLine="275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　　　　　　　　　　　</w:t>
      </w:r>
    </w:p>
    <w:p w:rsidR="002D4B58" w:rsidRDefault="00E248A0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</w:t>
      </w:r>
      <w:r w:rsidR="00950DC1" w:rsidRPr="00950DC1">
        <w:rPr>
          <w:rFonts w:ascii="ＭＳ 明朝" w:eastAsia="ＭＳ 明朝" w:hAnsi="ＭＳ 明朝" w:hint="eastAsia"/>
          <w:szCs w:val="24"/>
        </w:rPr>
        <w:t>公益財団法人</w:t>
      </w:r>
      <w:r w:rsidR="002D4B58">
        <w:rPr>
          <w:rFonts w:ascii="ＭＳ 明朝" w:eastAsia="ＭＳ 明朝" w:hAnsi="ＭＳ 明朝" w:hint="eastAsia"/>
          <w:szCs w:val="24"/>
        </w:rPr>
        <w:t>ＳＯＭＰＯ福祉財団</w:t>
      </w:r>
      <w:r>
        <w:rPr>
          <w:rFonts w:ascii="ＭＳ 明朝" w:eastAsia="ＭＳ 明朝" w:hAnsi="ＭＳ 明朝" w:hint="eastAsia"/>
        </w:rPr>
        <w:t>では</w:t>
      </w:r>
      <w:r w:rsidRPr="00F65772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高齢者の福祉の</w:t>
      </w:r>
      <w:r w:rsidR="002D4B58">
        <w:rPr>
          <w:rFonts w:ascii="ＭＳ 明朝" w:eastAsia="ＭＳ 明朝" w:hAnsi="ＭＳ 明朝" w:hint="eastAsia"/>
        </w:rPr>
        <w:t>増進に寄与</w:t>
      </w:r>
      <w:r w:rsidR="00DE15C3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ことを</w:t>
      </w:r>
      <w:r w:rsidR="00DE15C3">
        <w:rPr>
          <w:rFonts w:ascii="ＭＳ 明朝" w:eastAsia="ＭＳ 明朝" w:hAnsi="ＭＳ 明朝"/>
        </w:rPr>
        <w:t>目的として、介護福祉士養成のための奨学金制度を設けており</w:t>
      </w:r>
      <w:r w:rsidR="00DE15C3">
        <w:rPr>
          <w:rFonts w:ascii="ＭＳ 明朝" w:eastAsia="ＭＳ 明朝" w:hAnsi="ＭＳ 明朝" w:hint="eastAsia"/>
        </w:rPr>
        <w:t>､</w:t>
      </w:r>
    </w:p>
    <w:p w:rsidR="00E248A0" w:rsidRPr="00F65772" w:rsidRDefault="00E248A0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今般、下記</w:t>
      </w:r>
      <w:r w:rsidR="00596893">
        <w:rPr>
          <w:rFonts w:ascii="ＭＳ 明朝" w:eastAsia="ＭＳ 明朝" w:hAnsi="ＭＳ 明朝" w:hint="eastAsia"/>
        </w:rPr>
        <w:t>のとお</w:t>
      </w:r>
      <w:r w:rsidRPr="00F65772">
        <w:rPr>
          <w:rFonts w:ascii="ＭＳ 明朝" w:eastAsia="ＭＳ 明朝" w:hAnsi="ＭＳ 明朝"/>
        </w:rPr>
        <w:t>り「</w:t>
      </w:r>
      <w:r w:rsidR="004F038E">
        <w:rPr>
          <w:rFonts w:ascii="ＭＳ 明朝" w:eastAsia="ＭＳ 明朝" w:hAnsi="ＭＳ 明朝" w:hint="eastAsia"/>
        </w:rPr>
        <w:t>２０２３</w:t>
      </w:r>
      <w:r w:rsidRPr="00F65772">
        <w:rPr>
          <w:rFonts w:ascii="ＭＳ 明朝" w:eastAsia="ＭＳ 明朝" w:hAnsi="ＭＳ 明朝"/>
        </w:rPr>
        <w:t>年度</w:t>
      </w:r>
      <w:r w:rsidR="00300B05">
        <w:rPr>
          <w:rFonts w:ascii="ＭＳ 明朝" w:eastAsia="ＭＳ 明朝" w:hAnsi="ＭＳ 明朝"/>
        </w:rPr>
        <w:t>奨学生</w:t>
      </w:r>
      <w:r w:rsidRPr="00F65772">
        <w:rPr>
          <w:rFonts w:ascii="ＭＳ 明朝" w:eastAsia="ＭＳ 明朝" w:hAnsi="ＭＳ 明朝"/>
        </w:rPr>
        <w:t>の募集」を行います。</w:t>
      </w:r>
    </w:p>
    <w:p w:rsidR="00E248A0" w:rsidRPr="00F65772" w:rsidRDefault="00E248A0">
      <w:pPr>
        <w:pStyle w:val="a9"/>
        <w:kinsoku w:val="0"/>
        <w:wordWrap w:val="0"/>
        <w:rPr>
          <w:rFonts w:ascii="ＭＳ 明朝" w:eastAsia="ＭＳ 明朝" w:hAnsi="ＭＳ 明朝"/>
        </w:rPr>
      </w:pPr>
    </w:p>
    <w:p w:rsidR="00E248A0" w:rsidRPr="00F65772" w:rsidRDefault="00E248A0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 w:hint="eastAsia"/>
        </w:rPr>
        <w:t xml:space="preserve">　　　　 　　　　　　　　　　　　</w:t>
      </w:r>
      <w:r w:rsidRPr="00F65772">
        <w:rPr>
          <w:rFonts w:ascii="ＭＳ 明朝" w:eastAsia="ＭＳ 明朝" w:hAnsi="ＭＳ 明朝"/>
        </w:rPr>
        <w:t>記</w:t>
      </w:r>
    </w:p>
    <w:p w:rsidR="00E248A0" w:rsidRDefault="00E248A0">
      <w:pPr>
        <w:kinsoku w:val="0"/>
        <w:wordWrap w:val="0"/>
        <w:rPr>
          <w:rFonts w:ascii="ＭＳ 明朝" w:eastAsia="ＭＳ 明朝" w:hAnsi="ＭＳ 明朝"/>
        </w:rPr>
      </w:pPr>
    </w:p>
    <w:p w:rsidR="00E248A0" w:rsidRDefault="00E248A0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１．応募内容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6677"/>
      </w:tblGrid>
      <w:tr w:rsidR="00E248A0" w:rsidRPr="00331278">
        <w:trPr>
          <w:trHeight w:val="2460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応募資格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B4643" w:rsidRDefault="00E248A0">
            <w:pPr>
              <w:pStyle w:val="1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5B4643">
              <w:rPr>
                <w:rFonts w:ascii="ＭＳ 明朝" w:eastAsia="ＭＳ 明朝" w:hAnsi="ＭＳ 明朝" w:hint="eastAsia"/>
                <w:sz w:val="22"/>
                <w:szCs w:val="22"/>
              </w:rPr>
              <w:t>以下を満たす</w:t>
            </w:r>
            <w:r w:rsidR="00300B05">
              <w:rPr>
                <w:rFonts w:ascii="ＭＳ 明朝" w:eastAsia="ＭＳ 明朝" w:hAnsi="ＭＳ 明朝" w:hint="eastAsia"/>
                <w:sz w:val="22"/>
                <w:szCs w:val="22"/>
              </w:rPr>
              <w:t>生徒</w:t>
            </w:r>
          </w:p>
          <w:p w:rsidR="00051F4F" w:rsidRPr="00051F4F" w:rsidRDefault="00E248A0" w:rsidP="00051F4F">
            <w:pPr>
              <w:pStyle w:val="a7"/>
              <w:numPr>
                <w:ilvl w:val="0"/>
                <w:numId w:val="4"/>
              </w:numPr>
              <w:kinsoku/>
              <w:wordWrap/>
              <w:autoSpaceDE/>
              <w:autoSpaceDN/>
              <w:adjustRightInd/>
              <w:spacing w:line="240" w:lineRule="auto"/>
              <w:ind w:left="357" w:firstLineChars="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B464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20</w:t>
            </w:r>
            <w:r w:rsidR="004F038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23</w:t>
            </w:r>
            <w:r w:rsidRPr="005B464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年4月現在に</w:t>
            </w:r>
            <w:r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おいて、</w:t>
            </w:r>
            <w:r w:rsidR="001C05E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社会福祉士及び</w:t>
            </w:r>
            <w:r w:rsidR="00051F4F"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介護福祉士法</w:t>
            </w:r>
          </w:p>
          <w:p w:rsidR="00051F4F" w:rsidRPr="00051F4F" w:rsidRDefault="00051F4F" w:rsidP="00051F4F">
            <w:pPr>
              <w:pStyle w:val="a7"/>
              <w:kinsoku/>
              <w:wordWrap/>
              <w:autoSpaceDE/>
              <w:autoSpaceDN/>
              <w:adjustRightInd/>
              <w:spacing w:line="240" w:lineRule="auto"/>
              <w:ind w:left="357" w:firstLineChars="0" w:firstLine="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第40条に定めるところにより指定を受けた</w:t>
            </w:r>
            <w:r w:rsidR="00E248A0"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介護福祉士養成</w:t>
            </w:r>
          </w:p>
          <w:p w:rsidR="00051F4F" w:rsidRPr="00051F4F" w:rsidRDefault="00E248A0" w:rsidP="00051F4F">
            <w:pPr>
              <w:pStyle w:val="a7"/>
              <w:kinsoku/>
              <w:wordWrap/>
              <w:autoSpaceDE/>
              <w:autoSpaceDN/>
              <w:adjustRightInd/>
              <w:spacing w:line="240" w:lineRule="auto"/>
              <w:ind w:left="357" w:firstLineChars="0" w:firstLine="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のための</w:t>
            </w:r>
            <w:r w:rsidR="00877D03"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福祉科</w:t>
            </w:r>
            <w:r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の学科に在学し、介護福祉士を目指して勉学</w:t>
            </w:r>
          </w:p>
          <w:p w:rsidR="00E248A0" w:rsidRPr="00051F4F" w:rsidRDefault="00E248A0" w:rsidP="00051F4F">
            <w:pPr>
              <w:pStyle w:val="a7"/>
              <w:kinsoku/>
              <w:wordWrap/>
              <w:autoSpaceDE/>
              <w:autoSpaceDN/>
              <w:adjustRightInd/>
              <w:spacing w:line="240" w:lineRule="auto"/>
              <w:ind w:left="357" w:firstLineChars="0" w:firstLine="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中の</w:t>
            </w:r>
            <w:r w:rsidR="00300B0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生徒</w:t>
            </w:r>
          </w:p>
          <w:p w:rsidR="00E248A0" w:rsidRPr="00051F4F" w:rsidRDefault="00E248A0">
            <w:pPr>
              <w:pStyle w:val="1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z w:val="22"/>
                <w:szCs w:val="22"/>
              </w:rPr>
              <w:t>② 経済的な理由により学資の支弁が困難な</w:t>
            </w:r>
            <w:r w:rsidR="00300B05">
              <w:rPr>
                <w:rFonts w:ascii="ＭＳ 明朝" w:eastAsia="ＭＳ 明朝" w:hAnsi="ＭＳ 明朝" w:hint="eastAsia"/>
                <w:sz w:val="22"/>
                <w:szCs w:val="22"/>
              </w:rPr>
              <w:t>生徒</w:t>
            </w:r>
          </w:p>
          <w:p w:rsidR="00E248A0" w:rsidRPr="00051F4F" w:rsidRDefault="00E248A0">
            <w:pPr>
              <w:pStyle w:val="1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z w:val="22"/>
                <w:szCs w:val="22"/>
              </w:rPr>
              <w:t>③ 品行方正、学力優秀である</w:t>
            </w:r>
            <w:r w:rsidR="00300B05">
              <w:rPr>
                <w:rFonts w:ascii="ＭＳ 明朝" w:eastAsia="ＭＳ 明朝" w:hAnsi="ＭＳ 明朝" w:hint="eastAsia"/>
                <w:sz w:val="22"/>
                <w:szCs w:val="22"/>
              </w:rPr>
              <w:t>生徒</w:t>
            </w:r>
          </w:p>
          <w:p w:rsidR="00E248A0" w:rsidRPr="00331278" w:rsidRDefault="00E248A0" w:rsidP="00331278">
            <w:pPr>
              <w:pStyle w:val="1"/>
              <w:spacing w:line="0" w:lineRule="atLeast"/>
              <w:ind w:left="390" w:hangingChars="150" w:hanging="39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51F4F">
              <w:rPr>
                <w:rFonts w:ascii="ＭＳ 明朝" w:eastAsia="ＭＳ 明朝" w:hAnsi="ＭＳ 明朝" w:hint="eastAsia"/>
                <w:sz w:val="22"/>
                <w:szCs w:val="22"/>
              </w:rPr>
              <w:t>④ 将来、介護福祉士として活躍する意志のある</w:t>
            </w:r>
            <w:r w:rsidR="00300B05">
              <w:rPr>
                <w:rFonts w:ascii="ＭＳ 明朝" w:eastAsia="ＭＳ 明朝" w:hAnsi="ＭＳ 明朝" w:hint="eastAsia"/>
                <w:sz w:val="22"/>
                <w:szCs w:val="22"/>
              </w:rPr>
              <w:t>生徒</w:t>
            </w:r>
          </w:p>
        </w:tc>
      </w:tr>
      <w:tr w:rsidR="00E248A0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奨学金支給額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月額 </w:t>
            </w:r>
            <w:r w:rsidR="00877D03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万円（年３回に分けて支給、返還義務なし）</w:t>
            </w:r>
          </w:p>
        </w:tc>
      </w:tr>
      <w:tr w:rsidR="00E248A0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奨学金支給期間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２年間</w:t>
            </w:r>
          </w:p>
        </w:tc>
      </w:tr>
      <w:tr w:rsidR="00E248A0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募集人数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54B42" w:rsidRDefault="00A13011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新</w:t>
            </w:r>
            <w:r w:rsidR="00877D03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E248A0"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年生　１名</w:t>
            </w:r>
          </w:p>
        </w:tc>
      </w:tr>
      <w:tr w:rsidR="00E248A0">
        <w:trPr>
          <w:trHeight w:val="939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選考方法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D4B58" w:rsidRDefault="00E248A0" w:rsidP="002D4B58">
            <w:pPr>
              <w:pStyle w:val="1"/>
              <w:numPr>
                <w:ilvl w:val="0"/>
                <w:numId w:val="10"/>
              </w:numPr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第一次選考：</w:t>
            </w: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本学内選考により学校長推薦状を発行</w:t>
            </w:r>
          </w:p>
          <w:p w:rsidR="00E248A0" w:rsidRPr="002D4B58" w:rsidRDefault="00950DC1" w:rsidP="002D4B58">
            <w:pPr>
              <w:pStyle w:val="1"/>
              <w:numPr>
                <w:ilvl w:val="0"/>
                <w:numId w:val="10"/>
              </w:numPr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2D4B58">
              <w:rPr>
                <w:rFonts w:ascii="ＭＳ 明朝" w:eastAsia="ＭＳ 明朝" w:hAnsi="ＭＳ 明朝" w:hint="eastAsia"/>
                <w:sz w:val="22"/>
                <w:szCs w:val="22"/>
              </w:rPr>
              <w:t>第二次選考：（公財）</w:t>
            </w:r>
            <w:r w:rsidR="002D4B58" w:rsidRPr="002D4B58">
              <w:rPr>
                <w:rFonts w:ascii="ＭＳ 明朝" w:eastAsia="ＭＳ 明朝" w:hAnsi="ＭＳ 明朝" w:hint="eastAsia"/>
                <w:sz w:val="22"/>
                <w:szCs w:val="22"/>
              </w:rPr>
              <w:t>ＳＯＭＰＯ福祉財団</w:t>
            </w:r>
            <w:r w:rsidR="00E248A0" w:rsidRPr="002D4B58">
              <w:rPr>
                <w:rFonts w:ascii="ＭＳ 明朝" w:eastAsia="ＭＳ 明朝" w:hAnsi="ＭＳ 明朝" w:hint="eastAsia"/>
                <w:sz w:val="22"/>
                <w:szCs w:val="22"/>
              </w:rPr>
              <w:t>選考委員会による選抜</w:t>
            </w:r>
          </w:p>
        </w:tc>
      </w:tr>
      <w:tr w:rsidR="00E248A0">
        <w:trPr>
          <w:trHeight w:val="701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提出書類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54B42" w:rsidRDefault="00E248A0">
            <w:pPr>
              <w:pStyle w:val="1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①願書（</w:t>
            </w:r>
            <w:r w:rsidR="00051F4F">
              <w:rPr>
                <w:rFonts w:ascii="ＭＳ 明朝" w:eastAsia="ＭＳ 明朝" w:hAnsi="ＭＳ 明朝" w:hint="eastAsia"/>
                <w:sz w:val="22"/>
                <w:szCs w:val="22"/>
              </w:rPr>
              <w:t>財団ホームページよりダウンロード</w:t>
            </w: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E248A0" w:rsidRPr="00554B42" w:rsidRDefault="00E248A0">
            <w:pPr>
              <w:pStyle w:val="1"/>
              <w:spacing w:line="0" w:lineRule="atLeast"/>
              <w:ind w:left="260" w:hangingChars="100" w:hanging="2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②成績証明書（</w:t>
            </w:r>
            <w:r w:rsidR="00877D03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学年のもの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原本</w:t>
            </w:r>
            <w:r w:rsidR="000E1D7C">
              <w:rPr>
                <w:rFonts w:ascii="ＭＳ 明朝" w:eastAsia="ＭＳ 明朝" w:hAnsi="ＭＳ 明朝" w:hint="eastAsia"/>
                <w:sz w:val="22"/>
                <w:szCs w:val="22"/>
              </w:rPr>
              <w:t>また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は学校長により原本証明した写）</w:t>
            </w:r>
          </w:p>
        </w:tc>
      </w:tr>
      <w:tr w:rsidR="00E248A0">
        <w:trPr>
          <w:trHeight w:val="701"/>
        </w:trPr>
        <w:tc>
          <w:tcPr>
            <w:tcW w:w="2126" w:type="dxa"/>
            <w:shd w:val="clear" w:color="auto" w:fill="auto"/>
            <w:vAlign w:val="center"/>
          </w:tcPr>
          <w:p w:rsidR="00E248A0" w:rsidRPr="00554B42" w:rsidRDefault="00E248A0">
            <w:pPr>
              <w:kinsoku w:val="0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248A0" w:rsidRPr="00554B42" w:rsidRDefault="00E248A0">
            <w:pPr>
              <w:pStyle w:val="1"/>
              <w:spacing w:line="0" w:lineRule="atLeas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4B42">
              <w:rPr>
                <w:rFonts w:ascii="ＭＳ 明朝" w:eastAsia="ＭＳ 明朝" w:hAnsi="ＭＳ 明朝" w:hint="eastAsia"/>
                <w:sz w:val="22"/>
                <w:szCs w:val="22"/>
              </w:rPr>
              <w:t>他の奨学金との併願可</w:t>
            </w:r>
          </w:p>
        </w:tc>
      </w:tr>
    </w:tbl>
    <w:p w:rsidR="00E248A0" w:rsidRDefault="00E248A0">
      <w:pPr>
        <w:kinsoku w:val="0"/>
        <w:wordWrap w:val="0"/>
        <w:rPr>
          <w:rFonts w:ascii="ＭＳ 明朝" w:eastAsia="ＭＳ 明朝" w:hAnsi="ＭＳ 明朝"/>
        </w:rPr>
      </w:pPr>
    </w:p>
    <w:p w:rsidR="00E248A0" w:rsidRDefault="00E248A0">
      <w:pPr>
        <w:kinsoku w:val="0"/>
        <w:wordWrap w:val="0"/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２．申込締切</w:t>
      </w:r>
    </w:p>
    <w:p w:rsidR="00E248A0" w:rsidRPr="00F65772" w:rsidRDefault="00E248A0">
      <w:pPr>
        <w:kinsoku w:val="0"/>
        <w:wordWrap w:val="0"/>
        <w:ind w:left="550" w:hanging="5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</w:t>
      </w:r>
      <w:r w:rsidR="00300B05">
        <w:rPr>
          <w:rFonts w:ascii="ＭＳ 明朝" w:eastAsia="ＭＳ 明朝" w:hAnsi="ＭＳ 明朝"/>
        </w:rPr>
        <w:t>奨学生</w:t>
      </w:r>
      <w:r>
        <w:rPr>
          <w:rFonts w:ascii="ＭＳ 明朝" w:eastAsia="ＭＳ 明朝" w:hAnsi="ＭＳ 明朝" w:hint="eastAsia"/>
        </w:rPr>
        <w:t>の応募</w:t>
      </w:r>
      <w:r w:rsidRPr="00F65772">
        <w:rPr>
          <w:rFonts w:ascii="ＭＳ 明朝" w:eastAsia="ＭＳ 明朝" w:hAnsi="ＭＳ 明朝"/>
        </w:rPr>
        <w:t xml:space="preserve">を希望される方は　　　　 </w:t>
      </w:r>
      <w:r w:rsidR="00051F4F">
        <w:rPr>
          <w:rFonts w:ascii="ＭＳ 明朝" w:eastAsia="ＭＳ 明朝" w:hAnsi="ＭＳ 明朝" w:hint="eastAsia"/>
        </w:rPr>
        <w:t xml:space="preserve">　</w:t>
      </w:r>
      <w:r w:rsidRPr="00F65772">
        <w:rPr>
          <w:rFonts w:ascii="ＭＳ 明朝" w:eastAsia="ＭＳ 明朝" w:hAnsi="ＭＳ 明朝"/>
        </w:rPr>
        <w:t>へ</w:t>
      </w:r>
      <w:r w:rsidR="00A176EF">
        <w:rPr>
          <w:rFonts w:ascii="ＭＳ 明朝" w:eastAsia="ＭＳ 明朝" w:hAnsi="ＭＳ 明朝"/>
          <w:u w:val="single"/>
        </w:rPr>
        <w:t xml:space="preserve">　　月　　日（　）</w:t>
      </w:r>
      <w:r w:rsidR="00A176EF">
        <w:rPr>
          <w:rFonts w:ascii="ＭＳ 明朝" w:eastAsia="ＭＳ 明朝" w:hAnsi="ＭＳ 明朝" w:hint="eastAsia"/>
          <w:u w:val="single"/>
        </w:rPr>
        <w:t>まで</w:t>
      </w:r>
      <w:bookmarkStart w:id="0" w:name="_GoBack"/>
      <w:bookmarkEnd w:id="0"/>
    </w:p>
    <w:p w:rsidR="00E248A0" w:rsidRDefault="00E248A0">
      <w:pPr>
        <w:kinsoku w:val="0"/>
        <w:wordWrap w:val="0"/>
        <w:ind w:firstLineChars="100" w:firstLine="28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に申し出</w:t>
      </w:r>
      <w:r>
        <w:rPr>
          <w:rFonts w:ascii="ＭＳ 明朝" w:eastAsia="ＭＳ 明朝" w:hAnsi="ＭＳ 明朝" w:hint="eastAsia"/>
        </w:rPr>
        <w:t>て</w:t>
      </w:r>
      <w:r w:rsidRPr="00F65772">
        <w:rPr>
          <w:rFonts w:ascii="ＭＳ 明朝" w:eastAsia="ＭＳ 明朝" w:hAnsi="ＭＳ 明朝"/>
        </w:rPr>
        <w:t>下さい。</w:t>
      </w:r>
    </w:p>
    <w:p w:rsidR="00E248A0" w:rsidRPr="00F65772" w:rsidRDefault="00E248A0">
      <w:pPr>
        <w:kinsoku w:val="0"/>
        <w:ind w:firstLineChars="100" w:firstLine="2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E248A0" w:rsidRPr="00F65772">
      <w:headerReference w:type="default" r:id="rId7"/>
      <w:pgSz w:w="11906" w:h="16838" w:code="9"/>
      <w:pgMar w:top="130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73" w:rsidRDefault="007E7C73">
      <w:pPr>
        <w:spacing w:line="240" w:lineRule="auto"/>
      </w:pPr>
      <w:r>
        <w:separator/>
      </w:r>
    </w:p>
  </w:endnote>
  <w:endnote w:type="continuationSeparator" w:id="0">
    <w:p w:rsidR="007E7C73" w:rsidRDefault="007E7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73" w:rsidRDefault="007E7C73">
      <w:pPr>
        <w:spacing w:line="240" w:lineRule="auto"/>
      </w:pPr>
      <w:r>
        <w:separator/>
      </w:r>
    </w:p>
  </w:footnote>
  <w:footnote w:type="continuationSeparator" w:id="0">
    <w:p w:rsidR="007E7C73" w:rsidRDefault="007E7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73" w:rsidRPr="00877D03" w:rsidRDefault="007E7C73" w:rsidP="00877D03">
    <w:pPr>
      <w:pStyle w:val="ad"/>
      <w:jc w:val="center"/>
      <w:rPr>
        <w:color w:val="999999"/>
      </w:rPr>
    </w:pPr>
    <w:r w:rsidRPr="00877D03">
      <w:rPr>
        <w:rFonts w:hint="eastAsia"/>
        <w:color w:val="999999"/>
      </w:rPr>
      <w:t>学校掲示用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C79"/>
    <w:multiLevelType w:val="hybridMultilevel"/>
    <w:tmpl w:val="CD663CA2"/>
    <w:lvl w:ilvl="0" w:tplc="5C28B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3491D"/>
    <w:multiLevelType w:val="hybridMultilevel"/>
    <w:tmpl w:val="90A47F58"/>
    <w:lvl w:ilvl="0" w:tplc="59B04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73933"/>
    <w:multiLevelType w:val="hybridMultilevel"/>
    <w:tmpl w:val="6E96F9D2"/>
    <w:lvl w:ilvl="0" w:tplc="A3462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71B6A"/>
    <w:multiLevelType w:val="hybridMultilevel"/>
    <w:tmpl w:val="558657D8"/>
    <w:lvl w:ilvl="0" w:tplc="DAD6E6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231083D"/>
    <w:multiLevelType w:val="hybridMultilevel"/>
    <w:tmpl w:val="02D26F16"/>
    <w:lvl w:ilvl="0" w:tplc="37066C30">
      <w:start w:val="1"/>
      <w:numFmt w:val="decimalFullWidth"/>
      <w:lvlText w:val="＜%1＞"/>
      <w:lvlJc w:val="left"/>
      <w:pPr>
        <w:tabs>
          <w:tab w:val="num" w:pos="1332"/>
        </w:tabs>
        <w:ind w:left="133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7" w15:restartNumberingAfterBreak="0">
    <w:nsid w:val="57036012"/>
    <w:multiLevelType w:val="hybridMultilevel"/>
    <w:tmpl w:val="283E5A92"/>
    <w:lvl w:ilvl="0" w:tplc="9E62A0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4D31D4"/>
    <w:multiLevelType w:val="hybridMultilevel"/>
    <w:tmpl w:val="A4D4E42E"/>
    <w:lvl w:ilvl="0" w:tplc="874CE33A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78"/>
    <w:rsid w:val="00015B1D"/>
    <w:rsid w:val="000176F6"/>
    <w:rsid w:val="00051F4F"/>
    <w:rsid w:val="000E1D7C"/>
    <w:rsid w:val="00100D90"/>
    <w:rsid w:val="001C05EE"/>
    <w:rsid w:val="00202716"/>
    <w:rsid w:val="002D4B58"/>
    <w:rsid w:val="00300B05"/>
    <w:rsid w:val="00331278"/>
    <w:rsid w:val="003D06CA"/>
    <w:rsid w:val="004F038E"/>
    <w:rsid w:val="00553B8F"/>
    <w:rsid w:val="00596893"/>
    <w:rsid w:val="005B4643"/>
    <w:rsid w:val="006C351F"/>
    <w:rsid w:val="007E7C73"/>
    <w:rsid w:val="00850A91"/>
    <w:rsid w:val="00877D03"/>
    <w:rsid w:val="00950DC1"/>
    <w:rsid w:val="00A13011"/>
    <w:rsid w:val="00A176EF"/>
    <w:rsid w:val="00A67BB3"/>
    <w:rsid w:val="00A838DD"/>
    <w:rsid w:val="00B84949"/>
    <w:rsid w:val="00BD035F"/>
    <w:rsid w:val="00C91F91"/>
    <w:rsid w:val="00D67A5B"/>
    <w:rsid w:val="00DB5125"/>
    <w:rsid w:val="00DE15C3"/>
    <w:rsid w:val="00E248A0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6565E6"/>
  <w15:chartTrackingRefBased/>
  <w15:docId w15:val="{62A4C104-F5CD-407E-BB52-32A4190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semiHidden/>
    <w:rsid w:val="00A130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E86C2ABD.dotm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【書式４】</vt:lpstr>
      <vt:lpstr>【書式４】</vt:lpstr>
    </vt:vector>
  </TitlesOfParts>
  <Company>日本興亜損保株式会社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【書式４】</dc:title>
  <dc:subject/>
  <dc:creator>1294934</dc:creator>
  <cp:keywords/>
  <cp:lastModifiedBy>A.Mａｅｄａ</cp:lastModifiedBy>
  <cp:revision>7</cp:revision>
  <cp:lastPrinted>2019-07-22T07:50:00Z</cp:lastPrinted>
  <dcterms:created xsi:type="dcterms:W3CDTF">2021-01-21T05:13:00Z</dcterms:created>
  <dcterms:modified xsi:type="dcterms:W3CDTF">2023-02-07T02:15:00Z</dcterms:modified>
</cp:coreProperties>
</file>