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1A" w:rsidRDefault="00DE4F1A">
      <w:pPr>
        <w:kinsoku w:val="0"/>
        <w:jc w:val="right"/>
        <w:outlineLvl w:val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【書式１】</w:t>
      </w:r>
    </w:p>
    <w:p w:rsidR="00DE4F1A" w:rsidRDefault="00DE4F1A">
      <w:pPr>
        <w:kinsoku w:val="0"/>
        <w:spacing w:afterLines="50" w:after="180" w:line="0" w:lineRule="atLeast"/>
        <w:jc w:val="center"/>
        <w:rPr>
          <w:rFonts w:ascii="ＭＳ Ｐゴシック" w:hAnsi="ＭＳ Ｐゴシック"/>
          <w:sz w:val="28"/>
        </w:rPr>
      </w:pPr>
      <w:r>
        <w:rPr>
          <w:rFonts w:ascii="ＭＳ Ｐゴシック" w:hAnsi="ＭＳ Ｐゴシック" w:hint="eastAsia"/>
          <w:sz w:val="28"/>
        </w:rPr>
        <w:t>奨　　学　　生　　願　　書</w:t>
      </w:r>
    </w:p>
    <w:p w:rsidR="00DE4F1A" w:rsidRDefault="00DE4F1A">
      <w:pPr>
        <w:kinsoku w:val="0"/>
        <w:wordWrap w:val="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8D5F6A">
        <w:rPr>
          <w:rFonts w:ascii="ＭＳ Ｐゴシック" w:hAnsi="ＭＳ Ｐゴシック" w:hint="eastAsia"/>
          <w:sz w:val="18"/>
          <w:szCs w:val="18"/>
        </w:rPr>
        <w:t>202</w:t>
      </w:r>
      <w:r w:rsidR="004B4849">
        <w:rPr>
          <w:rFonts w:ascii="ＭＳ Ｐゴシック" w:hAnsi="ＭＳ Ｐゴシック" w:hint="eastAsia"/>
          <w:sz w:val="18"/>
          <w:szCs w:val="18"/>
        </w:rPr>
        <w:t>3</w:t>
      </w:r>
      <w:r>
        <w:rPr>
          <w:rFonts w:ascii="ＭＳ Ｐゴシック" w:hAnsi="ＭＳ Ｐゴシック" w:hint="eastAsia"/>
          <w:sz w:val="18"/>
          <w:szCs w:val="18"/>
        </w:rPr>
        <w:t>年4月1日現在で記入して下さい。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04"/>
        <w:gridCol w:w="730"/>
        <w:gridCol w:w="850"/>
        <w:gridCol w:w="425"/>
        <w:gridCol w:w="1701"/>
        <w:gridCol w:w="426"/>
        <w:gridCol w:w="141"/>
        <w:gridCol w:w="360"/>
        <w:gridCol w:w="849"/>
        <w:gridCol w:w="918"/>
        <w:gridCol w:w="1701"/>
        <w:gridCol w:w="567"/>
      </w:tblGrid>
      <w:tr w:rsidR="00DE4F1A">
        <w:trPr>
          <w:cantSplit/>
          <w:trHeight w:val="715"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firstLineChars="50" w:firstLine="110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ﾌﾘｶﾞﾅ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男</w:t>
            </w:r>
          </w:p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・</w:t>
            </w:r>
          </w:p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女</w:t>
            </w:r>
          </w:p>
        </w:tc>
        <w:tc>
          <w:tcPr>
            <w:tcW w:w="4536" w:type="dxa"/>
            <w:gridSpan w:val="6"/>
            <w:vAlign w:val="center"/>
          </w:tcPr>
          <w:p w:rsidR="00DE4F1A" w:rsidRDefault="00E46090" w:rsidP="00E46090">
            <w:pPr>
              <w:kinsoku w:val="0"/>
              <w:wordWrap w:val="0"/>
              <w:ind w:firstLineChars="600" w:firstLine="1560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高等</w:t>
            </w:r>
            <w:r w:rsidR="00DE4F1A">
              <w:rPr>
                <w:rFonts w:ascii="ＭＳ Ｐゴシック" w:hAnsi="ＭＳ Ｐゴシック" w:hint="eastAsia"/>
                <w:sz w:val="22"/>
                <w:szCs w:val="22"/>
              </w:rPr>
              <w:t>学校　　　　　   科</w:t>
            </w:r>
          </w:p>
        </w:tc>
      </w:tr>
      <w:tr w:rsidR="00DE4F1A">
        <w:trPr>
          <w:cantSplit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生年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月日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:rsidR="00DE4F1A" w:rsidRDefault="00DE4F1A">
            <w:pPr>
              <w:kinsoku w:val="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西暦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年　 月　　日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（満　　歳）</w:t>
            </w:r>
          </w:p>
        </w:tc>
        <w:tc>
          <w:tcPr>
            <w:tcW w:w="426" w:type="dxa"/>
            <w:vMerge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536" w:type="dxa"/>
            <w:gridSpan w:val="6"/>
          </w:tcPr>
          <w:p w:rsidR="00DE4F1A" w:rsidRDefault="00DE4F1A">
            <w:pPr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 xml:space="preserve">入　　　学　</w:t>
            </w:r>
            <w:r>
              <w:rPr>
                <w:rFonts w:ascii="ＭＳ Ｐゴシック" w:hAnsi="ＭＳ Ｐゴシック"/>
                <w:sz w:val="21"/>
                <w:szCs w:val="21"/>
              </w:rPr>
              <w:t>20</w:t>
            </w:r>
            <w:r w:rsidR="00016CFD">
              <w:rPr>
                <w:rFonts w:ascii="ＭＳ Ｐゴシック" w:hAnsi="ＭＳ Ｐゴシック" w:hint="eastAsia"/>
                <w:sz w:val="21"/>
                <w:szCs w:val="21"/>
              </w:rPr>
              <w:t>2</w:t>
            </w:r>
            <w:r w:rsidR="001520BB">
              <w:rPr>
                <w:rFonts w:ascii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年 4月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 xml:space="preserve">卒業見込　</w:t>
            </w:r>
            <w:r w:rsidR="00016CFD">
              <w:rPr>
                <w:rFonts w:ascii="ＭＳ Ｐゴシック" w:hAnsi="ＭＳ Ｐゴシック" w:hint="eastAsia"/>
                <w:sz w:val="21"/>
                <w:szCs w:val="21"/>
              </w:rPr>
              <w:t>202</w:t>
            </w:r>
            <w:r w:rsidR="001520BB">
              <w:rPr>
                <w:rFonts w:ascii="ＭＳ Ｐゴシック" w:hAnsi="ＭＳ Ｐゴシック" w:hint="eastAsia"/>
                <w:sz w:val="21"/>
                <w:szCs w:val="21"/>
              </w:rPr>
              <w:t>5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年 3月</w:t>
            </w:r>
          </w:p>
        </w:tc>
      </w:tr>
      <w:tr w:rsidR="00DE4F1A">
        <w:trPr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本人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400" w:type="dxa"/>
            <w:gridSpan w:val="9"/>
            <w:shd w:val="clear" w:color="auto" w:fill="FFFFFF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〒　　　－　　　　　 TEL　　　－　　　－</w:t>
            </w:r>
          </w:p>
        </w:tc>
        <w:tc>
          <w:tcPr>
            <w:tcW w:w="2268" w:type="dxa"/>
            <w:gridSpan w:val="2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firstLineChars="200" w:firstLine="440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自宅・親戚宅・学生寮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下宿・その他（　 　　 ）</w:t>
            </w:r>
          </w:p>
        </w:tc>
      </w:tr>
      <w:tr w:rsidR="00DE4F1A">
        <w:trPr>
          <w:cantSplit/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pacing w:val="23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家族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住所</w:t>
            </w:r>
          </w:p>
        </w:tc>
        <w:tc>
          <w:tcPr>
            <w:tcW w:w="8668" w:type="dxa"/>
            <w:gridSpan w:val="11"/>
            <w:shd w:val="clear" w:color="auto" w:fill="FFFFFF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〒　　　－　　　　　TEL　　　－　　　－</w:t>
            </w:r>
          </w:p>
        </w:tc>
      </w:tr>
      <w:tr w:rsidR="00DE4F1A">
        <w:trPr>
          <w:cantSplit/>
          <w:trHeight w:val="300"/>
        </w:trPr>
        <w:tc>
          <w:tcPr>
            <w:tcW w:w="525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続柄</w:t>
            </w:r>
          </w:p>
        </w:tc>
        <w:tc>
          <w:tcPr>
            <w:tcW w:w="1984" w:type="dxa"/>
            <w:gridSpan w:val="3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425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年齢</w:t>
            </w:r>
          </w:p>
        </w:tc>
        <w:tc>
          <w:tcPr>
            <w:tcW w:w="2268" w:type="dxa"/>
            <w:gridSpan w:val="3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就労形態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(注1)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在学学校名</w:t>
            </w:r>
          </w:p>
        </w:tc>
        <w:tc>
          <w:tcPr>
            <w:tcW w:w="360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在職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年数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2"/>
                <w:szCs w:val="12"/>
              </w:rPr>
            </w:pPr>
            <w:r>
              <w:rPr>
                <w:rFonts w:ascii="ＭＳ Ｐゴシック" w:hAnsi="ＭＳ Ｐゴシック" w:hint="eastAsia"/>
                <w:sz w:val="12"/>
                <w:szCs w:val="12"/>
              </w:rPr>
              <w:t>又は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学年</w:t>
            </w:r>
          </w:p>
        </w:tc>
        <w:tc>
          <w:tcPr>
            <w:tcW w:w="1767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収入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（万円）(注2)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収入の種類</w:t>
            </w:r>
          </w:p>
          <w:p w:rsidR="00DE4F1A" w:rsidRDefault="00DE4F1A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(注3)</w:t>
            </w:r>
          </w:p>
        </w:tc>
      </w:tr>
      <w:tr w:rsidR="00DE4F1A">
        <w:trPr>
          <w:cantSplit/>
          <w:trHeight w:val="255"/>
        </w:trPr>
        <w:tc>
          <w:tcPr>
            <w:tcW w:w="525" w:type="dxa"/>
            <w:vMerge/>
            <w:shd w:val="clear" w:color="auto" w:fill="FFFF0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984" w:type="dxa"/>
            <w:gridSpan w:val="3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C0C0C0"/>
            <w:vAlign w:val="center"/>
          </w:tcPr>
          <w:p w:rsidR="00DE4F1A" w:rsidRPr="002E1822" w:rsidRDefault="00AF73AE" w:rsidP="004B4849">
            <w:pPr>
              <w:kinsoku w:val="0"/>
              <w:wordWrap w:val="0"/>
              <w:jc w:val="center"/>
              <w:rPr>
                <w:rFonts w:ascii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202</w:t>
            </w:r>
            <w:r w:rsidR="004B4849"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2</w:t>
            </w:r>
            <w:r w:rsidR="00DE4F1A" w:rsidRPr="002E1822"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年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DE4F1A" w:rsidRDefault="00AF73AE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</w:t>
            </w:r>
            <w:r w:rsidR="004B4849">
              <w:rPr>
                <w:rFonts w:ascii="ＭＳ Ｐゴシック" w:hAnsi="ＭＳ Ｐゴシック" w:hint="eastAsia"/>
                <w:sz w:val="18"/>
                <w:szCs w:val="18"/>
              </w:rPr>
              <w:t>023</w:t>
            </w:r>
            <w:r w:rsidR="00DE4F1A">
              <w:rPr>
                <w:rFonts w:ascii="ＭＳ Ｐゴシック" w:hAnsi="ＭＳ Ｐゴシック" w:hint="eastAsia"/>
                <w:sz w:val="18"/>
                <w:szCs w:val="18"/>
              </w:rPr>
              <w:t>年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(予想)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1618"/>
        </w:trPr>
        <w:tc>
          <w:tcPr>
            <w:tcW w:w="1659" w:type="dxa"/>
            <w:gridSpan w:val="3"/>
            <w:shd w:val="clear" w:color="auto" w:fill="C0C0C0"/>
            <w:vAlign w:val="center"/>
          </w:tcPr>
          <w:p w:rsidR="00DE4F1A" w:rsidRDefault="00DE4F1A">
            <w:pPr>
              <w:kinsoku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他の奨学金の受給状況</w:t>
            </w:r>
          </w:p>
          <w:p w:rsidR="00DE4F1A" w:rsidRDefault="00DE4F1A">
            <w:pPr>
              <w:kinsoku w:val="0"/>
              <w:spacing w:line="0" w:lineRule="atLeast"/>
              <w:ind w:firstLineChars="400" w:firstLine="800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(注4)</w:t>
            </w:r>
          </w:p>
          <w:p w:rsidR="00DE4F1A" w:rsidRDefault="00DE4F1A">
            <w:pPr>
              <w:kinsoku w:val="0"/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※☑をし、記入してください。</w:t>
            </w:r>
          </w:p>
        </w:tc>
        <w:tc>
          <w:tcPr>
            <w:tcW w:w="7938" w:type="dxa"/>
            <w:gridSpan w:val="10"/>
          </w:tcPr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□他の奨学金を受給する予定なし</w:t>
            </w:r>
          </w:p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□他の奨学金を受給（または予定）している（下表に記入）</w:t>
            </w:r>
          </w:p>
          <w:tbl>
            <w:tblPr>
              <w:tblW w:w="0" w:type="auto"/>
              <w:tblInd w:w="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4191"/>
              <w:gridCol w:w="1418"/>
              <w:gridCol w:w="1559"/>
            </w:tblGrid>
            <w:tr w:rsidR="00DE4F1A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C0C0C0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C0C0C0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559" w:type="dxa"/>
                  <w:shd w:val="clear" w:color="auto" w:fill="C0C0C0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受給判明時期</w:t>
                  </w:r>
                </w:p>
              </w:tc>
            </w:tr>
            <w:tr w:rsidR="00DE4F1A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月頃</w:t>
                  </w:r>
                </w:p>
              </w:tc>
            </w:tr>
            <w:tr w:rsidR="00DE4F1A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月頃</w:t>
                  </w:r>
                </w:p>
              </w:tc>
            </w:tr>
            <w:tr w:rsidR="00DE4F1A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月頃</w:t>
                  </w:r>
                </w:p>
              </w:tc>
            </w:tr>
          </w:tbl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□現時点では未定</w:t>
            </w:r>
          </w:p>
        </w:tc>
      </w:tr>
    </w:tbl>
    <w:p w:rsidR="00DE4F1A" w:rsidRDefault="00DE4F1A">
      <w:pPr>
        <w:kinsoku w:val="0"/>
        <w:spacing w:line="0" w:lineRule="atLeast"/>
        <w:ind w:leftChars="101" w:left="283" w:firstLineChars="50" w:firstLine="120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（注１）会社員、ﾊﾟｰﾄ、個人事業主、主婦、無職等を記入願いします。</w:t>
      </w:r>
    </w:p>
    <w:p w:rsidR="00DE4F1A" w:rsidRDefault="00DE4F1A">
      <w:pPr>
        <w:kinsoku w:val="0"/>
        <w:spacing w:line="0" w:lineRule="atLeast"/>
        <w:ind w:leftChars="129" w:left="361" w:firstLine="42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（注2）収入欄には、1月から12月までの収入合計を記載してください。</w:t>
      </w:r>
    </w:p>
    <w:p w:rsidR="00DE4F1A" w:rsidRDefault="00DE4F1A">
      <w:pPr>
        <w:kinsoku w:val="0"/>
        <w:spacing w:line="0" w:lineRule="atLeast"/>
        <w:ind w:leftChars="86" w:left="241" w:firstLineChars="67" w:firstLine="161"/>
        <w:jc w:val="both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（注3）その他欄には｢主たる生計維持者に◯｣｢別居の場合は△｣を記載してください。</w:t>
      </w:r>
    </w:p>
    <w:p w:rsidR="00DE4F1A" w:rsidRDefault="00DE4F1A">
      <w:pPr>
        <w:kinsoku w:val="0"/>
        <w:spacing w:line="0" w:lineRule="atLeast"/>
        <w:ind w:leftChars="86" w:left="241" w:firstLineChars="67" w:firstLine="161"/>
        <w:jc w:val="both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（注4）他の奨学金の受給状況は参考情報です。</w:t>
      </w:r>
    </w:p>
    <w:p w:rsidR="00DE4F1A" w:rsidRDefault="00DE4F1A">
      <w:pPr>
        <w:kinsoku w:val="0"/>
        <w:wordWrap w:val="0"/>
        <w:spacing w:line="0" w:lineRule="atLeast"/>
        <w:ind w:leftChars="86" w:left="1081" w:hangingChars="350" w:hanging="840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 xml:space="preserve"> （注5）選考の際一定の配慮をいたしますので、長期療養中の方、障害(重度の認知症を含む)の方がいる場合や家屋等の被</w:t>
      </w:r>
      <w:r w:rsidR="00B379B8">
        <w:rPr>
          <w:rFonts w:ascii="ＭＳ Ｐゴシック" w:hAnsi="ＭＳ Ｐゴシック" w:hint="eastAsia"/>
          <w:sz w:val="20"/>
          <w:szCs w:val="20"/>
        </w:rPr>
        <w:t>災など特別な事情がある方は、次ページの「家族または本人の状況</w:t>
      </w:r>
      <w:r>
        <w:rPr>
          <w:rFonts w:ascii="ＭＳ Ｐゴシック" w:hAnsi="ＭＳ Ｐゴシック" w:hint="eastAsia"/>
          <w:sz w:val="20"/>
          <w:szCs w:val="20"/>
        </w:rPr>
        <w:t>」欄にその旨記載していただいて結構です。</w:t>
      </w:r>
    </w:p>
    <w:p w:rsidR="00DE4F1A" w:rsidRDefault="00DE4F1A">
      <w:pPr>
        <w:kinsoku w:val="0"/>
        <w:wordWrap w:val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lastRenderedPageBreak/>
        <w:t xml:space="preserve">　　　　　　　　　　　　　　　　　　　　　　　　　　　　　　　　　　　　　      　【書式１】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5391"/>
        <w:gridCol w:w="850"/>
        <w:gridCol w:w="1940"/>
      </w:tblGrid>
      <w:tr w:rsidR="00DE4F1A">
        <w:tc>
          <w:tcPr>
            <w:tcW w:w="9552" w:type="dxa"/>
            <w:gridSpan w:val="4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  <w:caps/>
              </w:rPr>
            </w:pPr>
            <w:r>
              <w:rPr>
                <w:rFonts w:ascii="ＭＳ Ｐゴシック" w:hAnsi="ＭＳ Ｐゴシック" w:hint="eastAsia"/>
              </w:rPr>
              <w:t>&lt;</w:t>
            </w:r>
            <w:r w:rsidR="00534EB4">
              <w:rPr>
                <w:rFonts w:ascii="ＭＳ Ｐゴシック" w:hAnsi="ＭＳ Ｐゴシック" w:hint="eastAsia"/>
              </w:rPr>
              <w:t>家族また</w:t>
            </w:r>
            <w:r>
              <w:rPr>
                <w:rFonts w:ascii="ＭＳ Ｐゴシック" w:hAnsi="ＭＳ Ｐゴシック" w:hint="eastAsia"/>
              </w:rPr>
              <w:t>は本人の</w:t>
            </w:r>
            <w:r w:rsidR="00534EB4">
              <w:rPr>
                <w:rFonts w:ascii="ＭＳ Ｐゴシック" w:hAnsi="ＭＳ Ｐゴシック" w:hint="eastAsia"/>
              </w:rPr>
              <w:t>状況</w:t>
            </w:r>
            <w:r w:rsidR="00A35382">
              <w:rPr>
                <w:rFonts w:ascii="ＭＳ Ｐゴシック" w:hAnsi="ＭＳ Ｐゴシック" w:hint="eastAsia"/>
              </w:rPr>
              <w:t>および申請理由</w:t>
            </w:r>
            <w:r>
              <w:rPr>
                <w:rFonts w:ascii="ＭＳ Ｐゴシック" w:hAnsi="ＭＳ Ｐゴシック" w:hint="eastAsia"/>
              </w:rPr>
              <w:t>&gt;</w:t>
            </w:r>
            <w:r w:rsidR="00125139" w:rsidRPr="00125139">
              <w:rPr>
                <w:rFonts w:ascii="ＭＳ Ｐゴシック" w:hAnsi="ＭＳ Ｐゴシック" w:hint="eastAsia"/>
                <w:sz w:val="18"/>
                <w:szCs w:val="18"/>
              </w:rPr>
              <w:t>注5</w:t>
            </w:r>
          </w:p>
          <w:p w:rsidR="00DE4F1A" w:rsidRDefault="00DE4F1A">
            <w:pPr>
              <w:kinsoku w:val="0"/>
              <w:jc w:val="both"/>
              <w:rPr>
                <w:rFonts w:ascii="ＭＳ Ｐゴシック" w:hAnsi="ＭＳ Ｐゴシック"/>
                <w:u w:val="dotted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</w:t>
            </w:r>
          </w:p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u w:val="dotted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</w:t>
            </w:r>
          </w:p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1A">
        <w:tc>
          <w:tcPr>
            <w:tcW w:w="9552" w:type="dxa"/>
            <w:gridSpan w:val="4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&lt;在学校志望の理由&gt;</w:t>
            </w:r>
          </w:p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1A">
        <w:tc>
          <w:tcPr>
            <w:tcW w:w="9552" w:type="dxa"/>
            <w:gridSpan w:val="4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&lt;将来の進路について&gt;</w:t>
            </w:r>
          </w:p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1A">
        <w:trPr>
          <w:trHeight w:val="3389"/>
        </w:trPr>
        <w:tc>
          <w:tcPr>
            <w:tcW w:w="9552" w:type="dxa"/>
            <w:gridSpan w:val="4"/>
          </w:tcPr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上記のとおり記載事項に相違ありません。貴財団の奨学生として採用をお願いします。</w:t>
            </w:r>
          </w:p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なお、本件申請にあたり、提出する私および家族の個人情報が、奨学生採用の審査、奨学金の交付・管理、その他これに付随する業務のみに利用されることに同意します。</w:t>
            </w:r>
          </w:p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  <w:p w:rsidR="00DE4F1A" w:rsidRDefault="00DE4F1A">
            <w:pPr>
              <w:kinsoku w:val="0"/>
              <w:wordWrap w:val="0"/>
              <w:spacing w:afterLines="50" w:after="180" w:line="0" w:lineRule="atLeast"/>
              <w:ind w:firstLineChars="150" w:firstLine="39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    　</w:t>
            </w:r>
            <w:r w:rsidR="001520BB">
              <w:rPr>
                <w:rFonts w:ascii="ＭＳ Ｐゴシック" w:hAnsi="ＭＳ Ｐゴシック" w:hint="eastAsia"/>
                <w:sz w:val="22"/>
                <w:szCs w:val="22"/>
              </w:rPr>
              <w:t>202</w:t>
            </w:r>
            <w:r w:rsidR="0029528B">
              <w:rPr>
                <w:rFonts w:ascii="ＭＳ Ｐゴシック" w:hAnsi="ＭＳ Ｐゴシック" w:hint="eastAsia"/>
                <w:sz w:val="22"/>
                <w:szCs w:val="22"/>
              </w:rPr>
              <w:t>3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>年</w:t>
            </w:r>
            <w:r w:rsidR="0029528B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月　</w:t>
            </w:r>
            <w:r w:rsidR="0029528B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日</w:t>
            </w:r>
          </w:p>
          <w:p w:rsidR="00DE4F1A" w:rsidRDefault="00DE4F1A">
            <w:pPr>
              <w:kinsoku w:val="0"/>
              <w:wordWrap w:val="0"/>
              <w:spacing w:afterLines="50" w:after="180"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 w:rsidR="009D50BA" w:rsidRPr="00741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公益財団法人</w:t>
            </w:r>
            <w:r w:rsidR="00EA3A3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ＳＯＭＰＯ福祉財団　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理事長 殿　　　　　</w:t>
            </w:r>
          </w:p>
          <w:p w:rsidR="00DE4F1A" w:rsidRDefault="00DE4F1A">
            <w:pPr>
              <w:kinsoku w:val="0"/>
              <w:wordWrap w:val="0"/>
              <w:spacing w:afterLines="50" w:after="180" w:line="0" w:lineRule="atLeast"/>
              <w:ind w:firstLineChars="800" w:firstLine="2336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pacing w:val="36"/>
                <w:sz w:val="22"/>
                <w:szCs w:val="22"/>
                <w:fitText w:val="1173" w:id="1133744640"/>
              </w:rPr>
              <w:t xml:space="preserve">本　　　 </w:t>
            </w:r>
            <w:r>
              <w:rPr>
                <w:rFonts w:ascii="ＭＳ Ｐゴシック" w:hAnsi="ＭＳ Ｐゴシック" w:hint="eastAsia"/>
                <w:spacing w:val="-33"/>
                <w:sz w:val="22"/>
                <w:szCs w:val="22"/>
                <w:fitText w:val="1173" w:id="1133744640"/>
              </w:rPr>
              <w:t>人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:rsidR="00DE4F1A" w:rsidRDefault="00DE4F1A">
            <w:pPr>
              <w:kinsoku w:val="0"/>
              <w:wordWrap w:val="0"/>
              <w:ind w:firstLineChars="900" w:firstLine="234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連帯保証人   </w:t>
            </w:r>
            <w:r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             　　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（連帯保証人は父母兄姉またはそれに代わる者）</w:t>
            </w:r>
          </w:p>
        </w:tc>
      </w:tr>
      <w:tr w:rsidR="00DE4F1A">
        <w:trPr>
          <w:cantSplit/>
          <w:trHeight w:val="300"/>
        </w:trPr>
        <w:tc>
          <w:tcPr>
            <w:tcW w:w="1371" w:type="dxa"/>
            <w:vMerge w:val="restart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連帯保証人</w:t>
            </w:r>
          </w:p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住所・電話</w:t>
            </w:r>
          </w:p>
        </w:tc>
        <w:tc>
          <w:tcPr>
            <w:tcW w:w="5391" w:type="dxa"/>
            <w:vMerge w:val="restart"/>
          </w:tcPr>
          <w:p w:rsidR="00DE4F1A" w:rsidRDefault="00DE4F1A">
            <w:pPr>
              <w:kinsoku w:val="0"/>
              <w:wordWrap w:val="0"/>
              <w:spacing w:afterLines="150" w:after="54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〒　　　－　    TEL　　　　 －　　 　－</w:t>
            </w:r>
          </w:p>
        </w:tc>
        <w:tc>
          <w:tcPr>
            <w:tcW w:w="850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続 柄</w:t>
            </w:r>
          </w:p>
        </w:tc>
        <w:tc>
          <w:tcPr>
            <w:tcW w:w="1940" w:type="dxa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生　年　月　日</w:t>
            </w:r>
          </w:p>
        </w:tc>
      </w:tr>
      <w:tr w:rsidR="00DE4F1A">
        <w:trPr>
          <w:cantSplit/>
          <w:trHeight w:val="535"/>
        </w:trPr>
        <w:tc>
          <w:tcPr>
            <w:tcW w:w="1371" w:type="dxa"/>
            <w:vMerge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5391" w:type="dxa"/>
            <w:vMerge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850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西暦　　　　年　　　　　　　月　　　日</w:t>
            </w:r>
          </w:p>
        </w:tc>
      </w:tr>
    </w:tbl>
    <w:p w:rsidR="00DE4F1A" w:rsidRDefault="00DE4F1A">
      <w:pPr>
        <w:kinsoku w:val="0"/>
        <w:wordWrap w:val="0"/>
        <w:rPr>
          <w:rFonts w:ascii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2458"/>
        <w:gridCol w:w="6051"/>
      </w:tblGrid>
      <w:tr w:rsidR="00DE4F1A">
        <w:trPr>
          <w:cantSplit/>
          <w:trHeight w:val="442"/>
        </w:trPr>
        <w:tc>
          <w:tcPr>
            <w:tcW w:w="1043" w:type="dxa"/>
            <w:vMerge w:val="restart"/>
            <w:vAlign w:val="center"/>
          </w:tcPr>
          <w:p w:rsidR="00DE4F1A" w:rsidRDefault="00DE4F1A" w:rsidP="009D50B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推薦校記入欄</w:t>
            </w:r>
          </w:p>
        </w:tc>
        <w:tc>
          <w:tcPr>
            <w:tcW w:w="2458" w:type="dxa"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position w:val="-6"/>
              </w:rPr>
            </w:pPr>
            <w:r>
              <w:rPr>
                <w:rFonts w:ascii="ＭＳ Ｐゴシック" w:hAnsi="ＭＳ Ｐゴシック" w:hint="eastAsia"/>
                <w:position w:val="-6"/>
              </w:rPr>
              <w:t>学　　　校　　　名</w:t>
            </w:r>
          </w:p>
        </w:tc>
        <w:tc>
          <w:tcPr>
            <w:tcW w:w="6051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DE4F1A">
        <w:trPr>
          <w:cantSplit/>
          <w:trHeight w:val="442"/>
        </w:trPr>
        <w:tc>
          <w:tcPr>
            <w:tcW w:w="1043" w:type="dxa"/>
            <w:vMerge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奨学金事務担当者名</w:t>
            </w:r>
          </w:p>
        </w:tc>
        <w:tc>
          <w:tcPr>
            <w:tcW w:w="6051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DE4F1A">
        <w:trPr>
          <w:cantSplit/>
          <w:trHeight w:val="442"/>
        </w:trPr>
        <w:tc>
          <w:tcPr>
            <w:tcW w:w="1043" w:type="dxa"/>
            <w:vMerge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:rsidR="00DE4F1A" w:rsidRDefault="00DE4F1A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ＴＥＬ・ＦＡＸ</w:t>
            </w:r>
          </w:p>
        </w:tc>
        <w:tc>
          <w:tcPr>
            <w:tcW w:w="6051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DE4F1A">
        <w:trPr>
          <w:cantSplit/>
          <w:trHeight w:val="442"/>
        </w:trPr>
        <w:tc>
          <w:tcPr>
            <w:tcW w:w="1043" w:type="dxa"/>
            <w:vMerge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:rsidR="00DE4F1A" w:rsidRDefault="00DE4F1A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Ｅ－ｍａｉｌ</w:t>
            </w:r>
          </w:p>
        </w:tc>
        <w:tc>
          <w:tcPr>
            <w:tcW w:w="6051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               </w:t>
            </w:r>
          </w:p>
        </w:tc>
      </w:tr>
    </w:tbl>
    <w:p w:rsidR="00DE4F1A" w:rsidRDefault="00DE4F1A">
      <w:pPr>
        <w:kinsoku w:val="0"/>
        <w:wordWrap w:val="0"/>
        <w:ind w:right="1120"/>
      </w:pPr>
    </w:p>
    <w:sectPr w:rsidR="00DE4F1A">
      <w:footerReference w:type="default" r:id="rId7"/>
      <w:pgSz w:w="11906" w:h="16838"/>
      <w:pgMar w:top="1260" w:right="1191" w:bottom="10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39" w:rsidRDefault="00125139">
      <w:pPr>
        <w:spacing w:line="240" w:lineRule="auto"/>
      </w:pPr>
      <w:r>
        <w:separator/>
      </w:r>
    </w:p>
  </w:endnote>
  <w:endnote w:type="continuationSeparator" w:id="0">
    <w:p w:rsidR="00125139" w:rsidRDefault="00125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9" w:rsidRDefault="0012513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39" w:rsidRDefault="00125139">
      <w:pPr>
        <w:spacing w:line="240" w:lineRule="auto"/>
      </w:pPr>
      <w:r>
        <w:separator/>
      </w:r>
    </w:p>
  </w:footnote>
  <w:footnote w:type="continuationSeparator" w:id="0">
    <w:p w:rsidR="00125139" w:rsidRDefault="00125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FC"/>
    <w:multiLevelType w:val="hybridMultilevel"/>
    <w:tmpl w:val="F97807C6"/>
    <w:lvl w:ilvl="0" w:tplc="FFFFFFFF">
      <w:start w:val="9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84D"/>
    <w:multiLevelType w:val="hybridMultilevel"/>
    <w:tmpl w:val="F28C9D84"/>
    <w:lvl w:ilvl="0" w:tplc="FFFFFFFF">
      <w:start w:val="5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4472D"/>
    <w:multiLevelType w:val="hybridMultilevel"/>
    <w:tmpl w:val="C66A4970"/>
    <w:lvl w:ilvl="0" w:tplc="AF70D23C">
      <w:start w:val="1"/>
      <w:numFmt w:val="decimal"/>
      <w:lvlText w:val="（注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4B"/>
    <w:rsid w:val="00016CFD"/>
    <w:rsid w:val="00125139"/>
    <w:rsid w:val="001520BB"/>
    <w:rsid w:val="0029528B"/>
    <w:rsid w:val="0031535E"/>
    <w:rsid w:val="004168CA"/>
    <w:rsid w:val="004B4849"/>
    <w:rsid w:val="00534EB4"/>
    <w:rsid w:val="006A10BC"/>
    <w:rsid w:val="00722D05"/>
    <w:rsid w:val="007A19F5"/>
    <w:rsid w:val="007C2798"/>
    <w:rsid w:val="0086229B"/>
    <w:rsid w:val="008D5F6A"/>
    <w:rsid w:val="009C234B"/>
    <w:rsid w:val="009D50BA"/>
    <w:rsid w:val="00A05751"/>
    <w:rsid w:val="00A35382"/>
    <w:rsid w:val="00AF73AE"/>
    <w:rsid w:val="00B379B8"/>
    <w:rsid w:val="00BA0A3E"/>
    <w:rsid w:val="00DE4F1A"/>
    <w:rsid w:val="00E46090"/>
    <w:rsid w:val="00EA3A3A"/>
    <w:rsid w:val="00F1460E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6F98C-37D6-49B9-B415-28819C6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36" w:lineRule="atLeast"/>
    </w:pPr>
    <w:rPr>
      <w:rFonts w:ascii="Times New Roman" w:eastAsia="ＭＳ Ｐゴシック" w:hAnsi="Times New Roman"/>
      <w:spacing w:val="20"/>
      <w:sz w:val="24"/>
      <w:szCs w:val="23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0"/>
      <w:kern w:val="0"/>
      <w:sz w:val="24"/>
      <w:szCs w:val="24"/>
    </w:rPr>
  </w:style>
  <w:style w:type="paragraph" w:styleId="a3">
    <w:name w:val="Closing"/>
    <w:basedOn w:val="a"/>
    <w:link w:val="a4"/>
    <w:semiHidden/>
    <w:unhideWhenUsed/>
    <w:pPr>
      <w:jc w:val="right"/>
    </w:pPr>
    <w:rPr>
      <w:rFonts w:ascii="Mincho" w:eastAsia="Mincho"/>
    </w:rPr>
  </w:style>
  <w:style w:type="character" w:customStyle="1" w:styleId="a4">
    <w:name w:val="結語 (文字)"/>
    <w:link w:val="a3"/>
    <w:semiHidden/>
    <w:rPr>
      <w:rFonts w:ascii="Mincho" w:eastAsia="Mincho" w:hAnsi="Times New Roman" w:cs="Times New Roman"/>
      <w:spacing w:val="20"/>
      <w:kern w:val="0"/>
      <w:sz w:val="24"/>
      <w:szCs w:val="23"/>
    </w:rPr>
  </w:style>
  <w:style w:type="paragraph" w:styleId="a5">
    <w:name w:val="Body Text"/>
    <w:basedOn w:val="a"/>
    <w:link w:val="a6"/>
    <w:semiHidden/>
    <w:unhideWhenUsed/>
    <w:pPr>
      <w:kinsoku w:val="0"/>
      <w:jc w:val="both"/>
    </w:pPr>
  </w:style>
  <w:style w:type="character" w:customStyle="1" w:styleId="a6">
    <w:name w:val="本文 (文字)"/>
    <w:link w:val="a5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7">
    <w:name w:val="Body Text Indent"/>
    <w:basedOn w:val="a"/>
    <w:link w:val="a8"/>
    <w:semiHidden/>
    <w:unhideWhenUsed/>
    <w:pPr>
      <w:kinsoku w:val="0"/>
      <w:wordWrap w:val="0"/>
      <w:ind w:firstLineChars="100" w:firstLine="275"/>
    </w:pPr>
  </w:style>
  <w:style w:type="character" w:customStyle="1" w:styleId="a8">
    <w:name w:val="本文インデント (文字)"/>
    <w:link w:val="a7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9">
    <w:name w:val="Salutation"/>
    <w:basedOn w:val="a"/>
    <w:next w:val="a"/>
    <w:link w:val="aa"/>
    <w:unhideWhenUsed/>
  </w:style>
  <w:style w:type="character" w:customStyle="1" w:styleId="aa">
    <w:name w:val="挨拶文 (文字)"/>
    <w:link w:val="a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2">
    <w:name w:val="Body Text Indent 2"/>
    <w:basedOn w:val="a"/>
    <w:link w:val="20"/>
    <w:unhideWhenUsed/>
    <w:pPr>
      <w:kinsoku w:val="0"/>
      <w:wordWrap w:val="0"/>
      <w:ind w:left="1371" w:hangingChars="500" w:hanging="1371"/>
    </w:pPr>
  </w:style>
  <w:style w:type="character" w:customStyle="1" w:styleId="20">
    <w:name w:val="本文インデント 2 (文字)"/>
    <w:link w:val="2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3">
    <w:name w:val="Body Text Indent 3"/>
    <w:basedOn w:val="a"/>
    <w:link w:val="30"/>
    <w:semiHidden/>
    <w:unhideWhenUsed/>
    <w:pPr>
      <w:kinsoku w:val="0"/>
      <w:wordWrap w:val="0"/>
      <w:ind w:left="825"/>
    </w:pPr>
  </w:style>
  <w:style w:type="character" w:customStyle="1" w:styleId="30">
    <w:name w:val="本文インデント 3 (文字)"/>
    <w:link w:val="3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link w:val="ab"/>
    <w:uiPriority w:val="99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pPr>
      <w:autoSpaceDE/>
      <w:autoSpaceDN/>
      <w:adjustRightInd/>
      <w:spacing w:line="240" w:lineRule="auto"/>
      <w:jc w:val="both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af3">
    <w:name w:val="書式なし (文字)"/>
    <w:link w:val="af2"/>
    <w:rPr>
      <w:rFonts w:ascii="ＭＳ 明朝" w:eastAsia="ＭＳ 明朝" w:hAnsi="Courier New" w:cs="Courier New"/>
      <w:sz w:val="24"/>
      <w:szCs w:val="21"/>
    </w:rPr>
  </w:style>
  <w:style w:type="paragraph" w:styleId="af4">
    <w:name w:val="Balloon Text"/>
    <w:basedOn w:val="a"/>
    <w:link w:val="af5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Pr>
      <w:rFonts w:ascii="Arial" w:eastAsia="ＭＳ ゴシック" w:hAnsi="Arial" w:cs="Times New Roman"/>
      <w:spacing w:val="20"/>
      <w:sz w:val="18"/>
      <w:szCs w:val="18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E86C2ABD.dotm</Template>
  <TotalTime>48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【書式１】</vt:lpstr>
      <vt:lpstr>　　【書式１】</vt:lpstr>
    </vt:vector>
  </TitlesOfParts>
  <Company>日本興亜損保株式会社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【書式１】</dc:title>
  <dc:subject/>
  <dc:creator>1294934</dc:creator>
  <cp:keywords/>
  <cp:lastModifiedBy>A.Mａｅｄａ</cp:lastModifiedBy>
  <cp:revision>10</cp:revision>
  <cp:lastPrinted>2023-01-20T05:18:00Z</cp:lastPrinted>
  <dcterms:created xsi:type="dcterms:W3CDTF">2021-01-20T09:23:00Z</dcterms:created>
  <dcterms:modified xsi:type="dcterms:W3CDTF">2023-02-07T02:11:00Z</dcterms:modified>
</cp:coreProperties>
</file>