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5F" w:rsidRDefault="0047635F" w:rsidP="00893D20">
      <w:pPr>
        <w:kinsoku w:val="0"/>
        <w:wordWrap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【書式２】</w:t>
      </w:r>
    </w:p>
    <w:p w:rsidR="0047635F" w:rsidRPr="00F65772" w:rsidRDefault="0047635F">
      <w:pPr>
        <w:kinsoku w:val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   </w:t>
      </w:r>
      <w:r w:rsidR="00067C41">
        <w:rPr>
          <w:rFonts w:ascii="ＭＳ 明朝" w:eastAsia="ＭＳ 明朝" w:hAnsi="ＭＳ 明朝" w:hint="eastAsia"/>
        </w:rPr>
        <w:t>２０２２</w:t>
      </w:r>
      <w:bookmarkStart w:id="0" w:name="_GoBack"/>
      <w:bookmarkEnd w:id="0"/>
      <w:r w:rsidRPr="00F65772">
        <w:rPr>
          <w:rFonts w:ascii="ＭＳ 明朝" w:eastAsia="ＭＳ 明朝" w:hAnsi="ＭＳ 明朝" w:hint="eastAsia"/>
        </w:rPr>
        <w:t xml:space="preserve">年  </w:t>
      </w:r>
      <w:r w:rsidR="007E0FB2">
        <w:rPr>
          <w:rFonts w:ascii="ＭＳ 明朝" w:eastAsia="ＭＳ 明朝" w:hAnsi="ＭＳ 明朝" w:hint="eastAsia"/>
        </w:rPr>
        <w:t xml:space="preserve">　</w:t>
      </w:r>
      <w:r w:rsidRPr="00F65772">
        <w:rPr>
          <w:rFonts w:ascii="ＭＳ 明朝" w:eastAsia="ＭＳ 明朝" w:hAnsi="ＭＳ 明朝" w:hint="eastAsia"/>
        </w:rPr>
        <w:t xml:space="preserve">月 </w:t>
      </w:r>
      <w:r w:rsidR="007E0FB2">
        <w:rPr>
          <w:rFonts w:ascii="ＭＳ 明朝" w:eastAsia="ＭＳ 明朝" w:hAnsi="ＭＳ 明朝" w:hint="eastAsia"/>
        </w:rPr>
        <w:t xml:space="preserve">　</w:t>
      </w:r>
      <w:r w:rsidRPr="00F65772">
        <w:rPr>
          <w:rFonts w:ascii="ＭＳ 明朝" w:eastAsia="ＭＳ 明朝" w:hAnsi="ＭＳ 明朝" w:hint="eastAsia"/>
        </w:rPr>
        <w:t xml:space="preserve"> 日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DE5E1F" w:rsidRPr="00DE5E1F" w:rsidRDefault="00DE5E1F" w:rsidP="00DE5E1F">
      <w:pPr>
        <w:kinsoku w:val="0"/>
        <w:wordWrap w:val="0"/>
        <w:rPr>
          <w:rFonts w:ascii="ＭＳ 明朝" w:eastAsia="ＭＳ 明朝" w:hAnsi="ＭＳ 明朝"/>
          <w:szCs w:val="24"/>
        </w:rPr>
      </w:pPr>
      <w:r w:rsidRPr="00DE5E1F">
        <w:rPr>
          <w:rFonts w:ascii="ＭＳ 明朝" w:eastAsia="ＭＳ 明朝" w:hAnsi="ＭＳ 明朝" w:hint="eastAsia"/>
          <w:szCs w:val="24"/>
        </w:rPr>
        <w:t>公益財団法人</w:t>
      </w:r>
      <w:r w:rsidR="00244F58">
        <w:rPr>
          <w:rFonts w:ascii="ＭＳ 明朝" w:eastAsia="ＭＳ 明朝" w:hAnsi="ＭＳ 明朝" w:hint="eastAsia"/>
          <w:szCs w:val="24"/>
        </w:rPr>
        <w:t>ＳＯＭＰＯ福祉財団</w:t>
      </w:r>
    </w:p>
    <w:p w:rsidR="0047635F" w:rsidRPr="00F65772" w:rsidRDefault="0047635F" w:rsidP="00DE5E1F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理事長　</w:t>
      </w:r>
      <w:r w:rsidRPr="00AE1026">
        <w:rPr>
          <w:rFonts w:ascii="ＭＳ 明朝" w:eastAsia="ＭＳ 明朝" w:hAnsi="ＭＳ 明朝" w:hint="eastAsia"/>
        </w:rPr>
        <w:t>二宮　雅也</w:t>
      </w:r>
      <w:r w:rsidRPr="00F65772">
        <w:rPr>
          <w:rFonts w:ascii="ＭＳ 明朝" w:eastAsia="ＭＳ 明朝" w:hAnsi="ＭＳ 明朝"/>
        </w:rPr>
        <w:t xml:space="preserve">　殿</w:t>
      </w:r>
    </w:p>
    <w:p w:rsidR="0047635F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pStyle w:val="a5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今般、</w:t>
      </w:r>
      <w:r>
        <w:rPr>
          <w:rFonts w:ascii="ＭＳ 明朝" w:eastAsia="ＭＳ 明朝" w:hAnsi="ＭＳ 明朝" w:hint="eastAsia"/>
        </w:rPr>
        <w:t>貴財団</w:t>
      </w:r>
      <w:r w:rsidRPr="00F65772">
        <w:rPr>
          <w:rFonts w:ascii="ＭＳ 明朝" w:eastAsia="ＭＳ 明朝" w:hAnsi="ＭＳ 明朝"/>
        </w:rPr>
        <w:t>の奨学生</w:t>
      </w:r>
      <w:r>
        <w:rPr>
          <w:rFonts w:ascii="ＭＳ 明朝" w:eastAsia="ＭＳ 明朝" w:hAnsi="ＭＳ 明朝" w:hint="eastAsia"/>
        </w:rPr>
        <w:t>募集</w:t>
      </w:r>
      <w:r w:rsidRPr="00F65772">
        <w:rPr>
          <w:rFonts w:ascii="ＭＳ 明朝" w:eastAsia="ＭＳ 明朝" w:hAnsi="ＭＳ 明朝"/>
        </w:rPr>
        <w:t>のための推薦</w:t>
      </w:r>
      <w:r>
        <w:rPr>
          <w:rFonts w:ascii="ＭＳ 明朝" w:eastAsia="ＭＳ 明朝" w:hAnsi="ＭＳ 明朝" w:hint="eastAsia"/>
        </w:rPr>
        <w:t>に際し</w:t>
      </w:r>
      <w:r w:rsidRPr="00F65772">
        <w:rPr>
          <w:rFonts w:ascii="ＭＳ 明朝" w:eastAsia="ＭＳ 明朝" w:hAnsi="ＭＳ 明朝"/>
        </w:rPr>
        <w:t>、その</w:t>
      </w:r>
      <w:r>
        <w:rPr>
          <w:rFonts w:ascii="ＭＳ 明朝" w:eastAsia="ＭＳ 明朝" w:hAnsi="ＭＳ 明朝" w:hint="eastAsia"/>
        </w:rPr>
        <w:t>「奨学生の資格」</w:t>
      </w:r>
      <w:r w:rsidR="00FA1D0C">
        <w:rPr>
          <w:rFonts w:ascii="ＭＳ 明朝" w:eastAsia="ＭＳ 明朝" w:hAnsi="ＭＳ 明朝"/>
        </w:rPr>
        <w:t>等に照らし、校内にて選考の結果、下記</w:t>
      </w:r>
      <w:r w:rsidR="00FA1D0C">
        <w:rPr>
          <w:rFonts w:ascii="ＭＳ 明朝" w:eastAsia="ＭＳ 明朝" w:hAnsi="ＭＳ 明朝" w:hint="eastAsia"/>
        </w:rPr>
        <w:t>生徒</w:t>
      </w:r>
      <w:r w:rsidRPr="00F65772">
        <w:rPr>
          <w:rFonts w:ascii="ＭＳ 明朝" w:eastAsia="ＭＳ 明朝" w:hAnsi="ＭＳ 明朝"/>
        </w:rPr>
        <w:t>を推薦します</w:t>
      </w:r>
      <w:r>
        <w:rPr>
          <w:rFonts w:ascii="ＭＳ 明朝" w:eastAsia="ＭＳ 明朝" w:hAnsi="ＭＳ 明朝" w:hint="eastAsia"/>
        </w:rPr>
        <w:t>。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jc w:val="center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記</w:t>
      </w:r>
    </w:p>
    <w:p w:rsidR="0047635F" w:rsidRPr="00F65772" w:rsidRDefault="0047635F">
      <w:pPr>
        <w:kinsoku w:val="0"/>
        <w:jc w:val="distribute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　　　　</w:t>
      </w:r>
    </w:p>
    <w:p w:rsidR="0047635F" w:rsidRPr="00F65772" w:rsidRDefault="0047635F">
      <w:pPr>
        <w:kinsoku w:val="0"/>
        <w:ind w:firstLineChars="300" w:firstLine="72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  <w:spacing w:val="0"/>
        </w:rPr>
        <w:t xml:space="preserve">学　校　名　　　</w:t>
      </w:r>
      <w:r>
        <w:rPr>
          <w:rFonts w:ascii="ＭＳ 明朝" w:eastAsia="ＭＳ 明朝" w:hAnsi="ＭＳ 明朝" w:hint="eastAsia"/>
          <w:spacing w:val="0"/>
        </w:rPr>
        <w:t xml:space="preserve">      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　　</w:t>
      </w:r>
    </w:p>
    <w:p w:rsidR="0047635F" w:rsidRPr="00F17591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Pr="00F65772">
        <w:rPr>
          <w:rFonts w:ascii="ＭＳ 明朝" w:eastAsia="ＭＳ 明朝" w:hAnsi="ＭＳ 明朝"/>
          <w:spacing w:val="0"/>
        </w:rPr>
        <w:t xml:space="preserve">学 校 長 名　　 </w:t>
      </w:r>
      <w:r>
        <w:rPr>
          <w:rFonts w:ascii="ＭＳ 明朝" w:eastAsia="ＭＳ 明朝" w:hAnsi="ＭＳ 明朝" w:hint="eastAsia"/>
          <w:spacing w:val="0"/>
        </w:rPr>
        <w:t xml:space="preserve">       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0"/>
          <w:u w:val="single"/>
        </w:rPr>
        <w:t>㊞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="001B2C63">
        <w:rPr>
          <w:rFonts w:ascii="ＭＳ 明朝" w:eastAsia="ＭＳ 明朝" w:hAnsi="ＭＳ 明朝" w:hint="eastAsia"/>
        </w:rPr>
        <w:t>推薦する生徒</w:t>
      </w:r>
      <w:r w:rsidRPr="00F65772">
        <w:rPr>
          <w:rFonts w:ascii="ＭＳ 明朝" w:eastAsia="ＭＳ 明朝" w:hAnsi="ＭＳ 明朝"/>
          <w:spacing w:val="0"/>
        </w:rPr>
        <w:t xml:space="preserve">氏名　 　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　　</w:t>
      </w:r>
    </w:p>
    <w:p w:rsidR="0047635F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（</w:t>
      </w:r>
      <w:r w:rsidR="007E0FB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年生）</w:t>
      </w:r>
    </w:p>
    <w:p w:rsidR="0047635F" w:rsidRPr="00F65772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 推薦理由、</w:t>
      </w:r>
      <w:r w:rsidR="001B2C63">
        <w:rPr>
          <w:rFonts w:ascii="ＭＳ 明朝" w:eastAsia="ＭＳ 明朝" w:hAnsi="ＭＳ 明朝"/>
        </w:rPr>
        <w:t>学校内選考の経過（応募</w:t>
      </w:r>
      <w:r w:rsidR="001B2C63">
        <w:rPr>
          <w:rFonts w:ascii="ＭＳ 明朝" w:eastAsia="ＭＳ 明朝" w:hAnsi="ＭＳ 明朝" w:hint="eastAsia"/>
        </w:rPr>
        <w:t>生徒</w:t>
      </w:r>
      <w:r w:rsidRPr="00F65772">
        <w:rPr>
          <w:rFonts w:ascii="ＭＳ 明朝" w:eastAsia="ＭＳ 明朝" w:hAnsi="ＭＳ 明朝"/>
        </w:rPr>
        <w:t>数・選考の方法等）</w:t>
      </w:r>
      <w:r>
        <w:rPr>
          <w:rFonts w:ascii="ＭＳ 明朝" w:eastAsia="ＭＳ 明朝" w:hAnsi="ＭＳ 明朝" w:hint="eastAsia"/>
        </w:rPr>
        <w:t>】</w:t>
      </w:r>
    </w:p>
    <w:p w:rsidR="0047635F" w:rsidRPr="00F65772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  <w:position w:val="2"/>
          <w:sz w:val="32"/>
          <w:u w:val="dotted"/>
        </w:rPr>
      </w:pPr>
      <w:r w:rsidRPr="00F65772">
        <w:rPr>
          <w:rFonts w:ascii="ＭＳ 明朝" w:eastAsia="ＭＳ 明朝" w:hAnsi="ＭＳ 明朝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7635F" w:rsidRPr="00F65772" w:rsidRDefault="0047635F">
      <w:pPr>
        <w:kinsoku w:val="0"/>
        <w:wordWrap w:val="0"/>
        <w:ind w:firstLineChars="300" w:firstLine="84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添付書類　イ．学校長推薦書（本状）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　　　　　　　ロ．願書</w:t>
      </w:r>
    </w:p>
    <w:p w:rsidR="00321A0F" w:rsidRDefault="007E0FB2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ハ．成績証明書（</w:t>
      </w:r>
      <w:r>
        <w:rPr>
          <w:rFonts w:ascii="ＭＳ 明朝" w:eastAsia="ＭＳ 明朝" w:hAnsi="ＭＳ 明朝" w:hint="eastAsia"/>
        </w:rPr>
        <w:t>１学</w:t>
      </w:r>
      <w:r w:rsidR="0047635F" w:rsidRPr="00F65772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時</w:t>
      </w:r>
      <w:r w:rsidR="0047635F" w:rsidRPr="00F65772">
        <w:rPr>
          <w:rFonts w:ascii="ＭＳ 明朝" w:eastAsia="ＭＳ 明朝" w:hAnsi="ＭＳ 明朝"/>
        </w:rPr>
        <w:t>のもの　原本</w:t>
      </w:r>
      <w:r w:rsidR="00321A0F">
        <w:rPr>
          <w:rFonts w:ascii="ＭＳ 明朝" w:eastAsia="ＭＳ 明朝" w:hAnsi="ＭＳ 明朝" w:hint="eastAsia"/>
        </w:rPr>
        <w:t>または</w:t>
      </w:r>
    </w:p>
    <w:p w:rsidR="0047635F" w:rsidRDefault="00321A0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学校長により原本証明した写</w:t>
      </w:r>
      <w:r w:rsidR="0047635F" w:rsidRPr="00F65772">
        <w:rPr>
          <w:rFonts w:ascii="ＭＳ 明朝" w:eastAsia="ＭＳ 明朝" w:hAnsi="ＭＳ 明朝"/>
        </w:rPr>
        <w:t>）</w:t>
      </w:r>
    </w:p>
    <w:p w:rsidR="0047635F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Default="001B2C63">
      <w:pPr>
        <w:kinsoku w:val="0"/>
        <w:wordWrap w:val="0"/>
        <w:ind w:firstLineChars="100" w:firstLine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※貴校において本奨学金制度を希望する生徒</w:t>
      </w:r>
      <w:r w:rsidR="0047635F">
        <w:rPr>
          <w:rFonts w:ascii="ＭＳ 明朝" w:eastAsia="ＭＳ 明朝" w:hAnsi="ＭＳ 明朝" w:hint="eastAsia"/>
        </w:rPr>
        <w:t>が複数名あった場合には、</w:t>
      </w:r>
    </w:p>
    <w:p w:rsidR="0047635F" w:rsidRPr="00CD069B" w:rsidRDefault="0047635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貴学校内選考で１名を推薦してください。</w:t>
      </w:r>
    </w:p>
    <w:p w:rsidR="0047635F" w:rsidRPr="00CD069B" w:rsidRDefault="00B60BB4">
      <w:pPr>
        <w:kinsoku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47635F" w:rsidRPr="00CD069B" w:rsidSect="00321A0F">
      <w:pgSz w:w="11906" w:h="16838" w:code="9"/>
      <w:pgMar w:top="1191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92" w:rsidRDefault="00BA7192">
      <w:pPr>
        <w:spacing w:line="240" w:lineRule="auto"/>
      </w:pPr>
      <w:r>
        <w:separator/>
      </w:r>
    </w:p>
  </w:endnote>
  <w:endnote w:type="continuationSeparator" w:id="0">
    <w:p w:rsidR="00BA7192" w:rsidRDefault="00BA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92" w:rsidRDefault="00BA7192">
      <w:pPr>
        <w:spacing w:line="240" w:lineRule="auto"/>
      </w:pPr>
      <w:r>
        <w:separator/>
      </w:r>
    </w:p>
  </w:footnote>
  <w:footnote w:type="continuationSeparator" w:id="0">
    <w:p w:rsidR="00BA7192" w:rsidRDefault="00BA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20"/>
    <w:rsid w:val="00060293"/>
    <w:rsid w:val="00067C41"/>
    <w:rsid w:val="00094DDD"/>
    <w:rsid w:val="000E5D4E"/>
    <w:rsid w:val="001B2C63"/>
    <w:rsid w:val="00244F58"/>
    <w:rsid w:val="00321A0F"/>
    <w:rsid w:val="0047635F"/>
    <w:rsid w:val="00476A19"/>
    <w:rsid w:val="004A0400"/>
    <w:rsid w:val="004B5392"/>
    <w:rsid w:val="00582E36"/>
    <w:rsid w:val="00672D52"/>
    <w:rsid w:val="007E0FB2"/>
    <w:rsid w:val="00856B80"/>
    <w:rsid w:val="00893D20"/>
    <w:rsid w:val="00A51AD2"/>
    <w:rsid w:val="00B60BB4"/>
    <w:rsid w:val="00BA7192"/>
    <w:rsid w:val="00CC5C0E"/>
    <w:rsid w:val="00DE5E1F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0D83D5"/>
  <w15:chartTrackingRefBased/>
  <w15:docId w15:val="{BF4B597A-EA98-47DF-9013-E8A4BB6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Document Map"/>
    <w:basedOn w:val="a"/>
    <w:semiHidden/>
    <w:rsid w:val="00893D20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FB159F6C.dotm</Template>
  <TotalTime>24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【書式３】</vt:lpstr>
      <vt:lpstr>【書式３】</vt:lpstr>
    </vt:vector>
  </TitlesOfParts>
  <Company>日本興亜損保株式会社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【書式３】</dc:title>
  <dc:subject/>
  <dc:creator>1294934</dc:creator>
  <cp:keywords/>
  <cp:lastModifiedBy>A.Mａｅｄａ</cp:lastModifiedBy>
  <cp:revision>3</cp:revision>
  <cp:lastPrinted>2016-03-18T06:40:00Z</cp:lastPrinted>
  <dcterms:created xsi:type="dcterms:W3CDTF">2021-02-02T07:49:00Z</dcterms:created>
  <dcterms:modified xsi:type="dcterms:W3CDTF">2022-01-24T02:22:00Z</dcterms:modified>
</cp:coreProperties>
</file>