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5" w:rsidRDefault="00EB2CD0">
      <w:pPr>
        <w:pStyle w:val="2"/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40640</wp:posOffset>
                </wp:positionV>
                <wp:extent cx="1339215" cy="765175"/>
                <wp:effectExtent l="36195" t="31750" r="34290" b="31750"/>
                <wp:wrapNone/>
                <wp:docPr id="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765175"/>
                          <a:chOff x="8607" y="1340"/>
                          <a:chExt cx="2109" cy="1205"/>
                        </a:xfrm>
                      </wpg:grpSpPr>
                      <wps:wsp>
                        <wps:cNvPr id="8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8607" y="1340"/>
                            <a:ext cx="2109" cy="12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57150" cmpd="thickThin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1386"/>
                            <a:ext cx="2109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4295" w:rsidRPr="001A43D0" w:rsidRDefault="009E4295" w:rsidP="001A43D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A43D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福祉系</w:t>
                              </w:r>
                            </w:p>
                            <w:p w:rsidR="009E4295" w:rsidRPr="001A43D0" w:rsidRDefault="009E4295" w:rsidP="001A43D0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A43D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高等学校用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left:0;text-align:left;margin-left:359.45pt;margin-top:3.2pt;width:105.45pt;height:60.25pt;z-index:251660288" coordorigin="8607,1340" coordsize="2109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0" o:spid="_x0000_s1027" type="#_x0000_t176" style="position:absolute;left:8607;top:1340;width:2109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" strokeweight="4.5pt">
                  <v:stroke linestyle="thickThin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1" o:spid="_x0000_s1028" type="#_x0000_t202" style="position:absolute;left:8607;top:1386;width:2109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9E4295" w:rsidRPr="001A43D0" w:rsidRDefault="009E4295" w:rsidP="001A43D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1A43D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福祉系</w:t>
                        </w:r>
                      </w:p>
                      <w:p w:rsidR="009E4295" w:rsidRPr="001A43D0" w:rsidRDefault="009E4295" w:rsidP="001A43D0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1A43D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高等学校用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0C6D">
        <w:rPr>
          <w:noProof/>
        </w:rPr>
        <w:drawing>
          <wp:inline distT="0" distB="0" distL="0" distR="0">
            <wp:extent cx="1132205" cy="1164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35" w:rsidRDefault="00EB2CD0">
      <w:pPr>
        <w:pStyle w:val="2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128270</wp:posOffset>
                </wp:positionV>
                <wp:extent cx="6209030" cy="1847850"/>
                <wp:effectExtent l="14605" t="17145" r="15240" b="1143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98B64" id="AutoShape 32" o:spid="_x0000_s1026" style="position:absolute;left:0;text-align:left;margin-left:-6.75pt;margin-top:10.1pt;width:488.9pt;height:14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" filled="f" fillcolor="#cfc" strokeweight="1.5pt"/>
            </w:pict>
          </mc:Fallback>
        </mc:AlternateContent>
      </w:r>
    </w:p>
    <w:p w:rsidR="00E35C35" w:rsidRDefault="009E4295">
      <w:pPr>
        <w:spacing w:before="120"/>
        <w:ind w:rightChars="-481" w:right="-930" w:firstLineChars="1402" w:firstLine="314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２０２２</w:t>
      </w:r>
      <w:r w:rsidR="00E35C35" w:rsidRPr="003F421E">
        <w:rPr>
          <w:rFonts w:ascii="ＭＳ ゴシック" w:eastAsia="ＭＳ ゴシック" w:hAnsi="ＭＳ ゴシック" w:hint="eastAsia"/>
          <w:b/>
          <w:sz w:val="24"/>
        </w:rPr>
        <w:t>年度　社会福祉事業</w:t>
      </w:r>
    </w:p>
    <w:p w:rsidR="00E35C35" w:rsidRPr="00106968" w:rsidRDefault="00E35C35">
      <w:pPr>
        <w:spacing w:before="120"/>
        <w:ind w:rightChars="-481" w:right="-930" w:firstLineChars="900" w:firstLine="1289"/>
        <w:rPr>
          <w:rFonts w:ascii="ＭＳ ゴシック" w:eastAsia="ＭＳ ゴシック" w:hAnsi="ＭＳ ゴシック"/>
          <w:sz w:val="16"/>
          <w:szCs w:val="16"/>
        </w:rPr>
      </w:pPr>
    </w:p>
    <w:p w:rsidR="007C1A06" w:rsidRPr="007C1A06" w:rsidRDefault="007C1A06" w:rsidP="007C1A06">
      <w:pPr>
        <w:kinsoku w:val="0"/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C1A06">
        <w:rPr>
          <w:rFonts w:ascii="ＭＳ ゴシック" w:eastAsia="ＭＳ ゴシック" w:hAnsi="ＭＳ ゴシック"/>
          <w:b/>
          <w:sz w:val="40"/>
          <w:szCs w:val="40"/>
        </w:rPr>
        <w:t>介護福祉士養成</w:t>
      </w:r>
      <w:r w:rsidRPr="007C1A06">
        <w:rPr>
          <w:rFonts w:ascii="ＭＳ ゴシック" w:eastAsia="ＭＳ ゴシック" w:hAnsi="ＭＳ ゴシック" w:hint="eastAsia"/>
          <w:b/>
          <w:sz w:val="40"/>
          <w:szCs w:val="40"/>
        </w:rPr>
        <w:t>のための</w:t>
      </w:r>
      <w:r w:rsidRPr="007C1A06">
        <w:rPr>
          <w:rFonts w:ascii="ＭＳ ゴシック" w:eastAsia="ＭＳ ゴシック" w:hAnsi="ＭＳ ゴシック"/>
          <w:b/>
          <w:sz w:val="40"/>
          <w:szCs w:val="40"/>
        </w:rPr>
        <w:t>奨学金</w:t>
      </w:r>
      <w:r w:rsidRPr="007C1A06">
        <w:rPr>
          <w:rFonts w:ascii="ＭＳ ゴシック" w:eastAsia="ＭＳ ゴシック" w:hAnsi="ＭＳ ゴシック" w:hint="eastAsia"/>
          <w:b/>
          <w:sz w:val="40"/>
          <w:szCs w:val="40"/>
        </w:rPr>
        <w:t>給付</w:t>
      </w:r>
      <w:r w:rsidRPr="007C1A06">
        <w:rPr>
          <w:rFonts w:ascii="ＭＳ ゴシック" w:eastAsia="ＭＳ ゴシック" w:hAnsi="ＭＳ ゴシック"/>
          <w:b/>
          <w:sz w:val="40"/>
          <w:szCs w:val="40"/>
        </w:rPr>
        <w:t>制度</w:t>
      </w:r>
    </w:p>
    <w:p w:rsidR="00C5775B" w:rsidRDefault="007C1A06" w:rsidP="001A43D0">
      <w:pPr>
        <w:pStyle w:val="2"/>
        <w:rPr>
          <w:rFonts w:hAnsi="ＭＳ ゴシック"/>
          <w:szCs w:val="40"/>
        </w:rPr>
      </w:pPr>
      <w:r w:rsidRPr="007C1A06">
        <w:rPr>
          <w:rFonts w:hAnsi="ＭＳ ゴシック"/>
          <w:szCs w:val="40"/>
        </w:rPr>
        <w:t>募</w:t>
      </w:r>
      <w:r w:rsidRPr="007C1A06">
        <w:rPr>
          <w:rFonts w:hAnsi="ＭＳ ゴシック" w:hint="eastAsia"/>
          <w:szCs w:val="40"/>
        </w:rPr>
        <w:t xml:space="preserve"> </w:t>
      </w:r>
      <w:r w:rsidRPr="007C1A06">
        <w:rPr>
          <w:rFonts w:hAnsi="ＭＳ ゴシック"/>
          <w:szCs w:val="40"/>
        </w:rPr>
        <w:t>集</w:t>
      </w:r>
      <w:r w:rsidRPr="007C1A06">
        <w:rPr>
          <w:rFonts w:hAnsi="ＭＳ ゴシック" w:hint="eastAsia"/>
          <w:szCs w:val="40"/>
        </w:rPr>
        <w:t xml:space="preserve"> </w:t>
      </w:r>
      <w:r w:rsidRPr="007C1A06">
        <w:rPr>
          <w:rFonts w:hAnsi="ＭＳ ゴシック"/>
          <w:szCs w:val="40"/>
        </w:rPr>
        <w:t>要</w:t>
      </w:r>
      <w:r w:rsidRPr="007C1A06">
        <w:rPr>
          <w:rFonts w:hAnsi="ＭＳ ゴシック" w:hint="eastAsia"/>
          <w:szCs w:val="40"/>
        </w:rPr>
        <w:t xml:space="preserve"> </w:t>
      </w:r>
      <w:r w:rsidRPr="007C1A06">
        <w:rPr>
          <w:rFonts w:hAnsi="ＭＳ ゴシック"/>
          <w:szCs w:val="40"/>
        </w:rPr>
        <w:t>項</w:t>
      </w:r>
    </w:p>
    <w:p w:rsidR="001A43D0" w:rsidRPr="001A43D0" w:rsidRDefault="001A43D0" w:rsidP="001A43D0">
      <w:pPr>
        <w:pStyle w:val="2"/>
        <w:rPr>
          <w:rFonts w:hAnsi="ＭＳ ゴシック"/>
          <w:szCs w:val="40"/>
        </w:rPr>
      </w:pPr>
    </w:p>
    <w:p w:rsidR="00E35C35" w:rsidRDefault="00E35C35">
      <w:pPr>
        <w:pStyle w:val="2"/>
        <w:spacing w:line="240" w:lineRule="exact"/>
      </w:pPr>
    </w:p>
    <w:p w:rsidR="00E35C35" w:rsidRDefault="00E35C35">
      <w:pPr>
        <w:pStyle w:val="2"/>
        <w:spacing w:line="240" w:lineRule="exact"/>
      </w:pPr>
    </w:p>
    <w:p w:rsidR="00E35C35" w:rsidRDefault="00E35C35">
      <w:pPr>
        <w:pStyle w:val="2"/>
        <w:spacing w:line="240" w:lineRule="exact"/>
      </w:pPr>
    </w:p>
    <w:p w:rsidR="00E35C35" w:rsidRDefault="00E35C35">
      <w:pPr>
        <w:pStyle w:val="2"/>
        <w:spacing w:line="240" w:lineRule="exact"/>
      </w:pPr>
    </w:p>
    <w:p w:rsidR="00E35C35" w:rsidRDefault="00E35C35">
      <w:pPr>
        <w:pStyle w:val="2"/>
        <w:spacing w:line="240" w:lineRule="exact"/>
      </w:pPr>
    </w:p>
    <w:p w:rsidR="00E35C35" w:rsidRPr="002A42E1" w:rsidRDefault="008D59ED">
      <w:pPr>
        <w:pStyle w:val="2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101056</wp:posOffset>
                </wp:positionH>
                <wp:positionV relativeFrom="paragraph">
                  <wp:posOffset>10432</wp:posOffset>
                </wp:positionV>
                <wp:extent cx="5802358" cy="2502535"/>
                <wp:effectExtent l="0" t="0" r="27305" b="12065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358" cy="25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295" w:rsidRPr="005C27E0" w:rsidRDefault="009E4295" w:rsidP="00823389">
                            <w:pPr>
                              <w:pStyle w:val="a4"/>
                              <w:spacing w:line="300" w:lineRule="exact"/>
                              <w:ind w:leftChars="0" w:left="0" w:firstLineChars="100" w:firstLine="203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5C27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公益財団法人ＳＯＭＰＯ福祉財団では、福祉および文化の向上に資することを目的に、主として障害児・者、高齢者などを対象として活動するＮＰＯの支援、社会福祉の学術文献表彰、学術研究・文化活動の助成などを実施しています。</w:t>
                            </w:r>
                          </w:p>
                          <w:p w:rsidR="009E4295" w:rsidRPr="005C27E0" w:rsidRDefault="009E4295">
                            <w:pPr>
                              <w:pStyle w:val="a4"/>
                              <w:spacing w:line="300" w:lineRule="exact"/>
                              <w:ind w:leftChars="0" w:left="0" w:firstLineChars="100" w:firstLine="203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9E4295" w:rsidRPr="005C27E0" w:rsidRDefault="009E4295" w:rsidP="007C1A06">
                            <w:pPr>
                              <w:ind w:firstLineChars="100" w:firstLine="203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5C27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「介護福祉士養成のための奨学金給付制度」では</w:t>
                            </w:r>
                            <w:r w:rsidRPr="005C27E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、</w:t>
                            </w:r>
                            <w:r w:rsidRPr="005C27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高齢者および障害児・者の福祉の増進に寄与することを</w:t>
                            </w:r>
                            <w:r w:rsidRPr="005C27E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目的として、介護福祉士養成のための奨学金制度を設けて</w:t>
                            </w:r>
                            <w:r w:rsidRPr="005C27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います。</w:t>
                            </w:r>
                          </w:p>
                          <w:p w:rsidR="009E4295" w:rsidRPr="005C27E0" w:rsidRDefault="009E4295" w:rsidP="007C1A06">
                            <w:pPr>
                              <w:ind w:firstLineChars="100" w:firstLine="203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9E4295" w:rsidRPr="005C27E0" w:rsidRDefault="009E4295">
                            <w:pPr>
                              <w:ind w:firstLineChars="400" w:firstLine="817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27E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募 集 地 域 </w:t>
                            </w:r>
                            <w:r w:rsidRPr="005C27E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5C27E0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全　国</w:t>
                            </w:r>
                          </w:p>
                          <w:p w:rsidR="009E4295" w:rsidRPr="005C27E0" w:rsidRDefault="009E4295">
                            <w:pPr>
                              <w:ind w:firstLineChars="400" w:firstLine="817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C27E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募 集 期 間 </w:t>
                            </w:r>
                            <w:r w:rsidRPr="005C27E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２０２２年４月１日（金）～５月１３</w:t>
                            </w:r>
                            <w:r w:rsidRPr="005C27E0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日（金）まで</w:t>
                            </w:r>
                          </w:p>
                          <w:p w:rsidR="009E4295" w:rsidRPr="005C27E0" w:rsidRDefault="009E4295">
                            <w:pPr>
                              <w:ind w:firstLineChars="1129" w:firstLine="2295"/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5C27E0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※募集の内容を確認のうえ、期間内に申請してください。</w:t>
                            </w:r>
                          </w:p>
                          <w:p w:rsidR="009E4295" w:rsidRPr="00620928" w:rsidRDefault="009E4295">
                            <w:pPr>
                              <w:pStyle w:val="a4"/>
                              <w:tabs>
                                <w:tab w:val="left" w:pos="193"/>
                              </w:tabs>
                              <w:spacing w:line="300" w:lineRule="exact"/>
                              <w:ind w:leftChars="203" w:left="392" w:rightChars="75" w:right="145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9E4295" w:rsidRPr="0082651C" w:rsidRDefault="009E4295"/>
                          <w:p w:rsidR="009E4295" w:rsidRDefault="009E4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7.95pt;margin-top:.8pt;width:456.9pt;height:1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">
                <v:stroke dashstyle="1 1"/>
                <v:textbox>
                  <w:txbxContent>
                    <w:p w:rsidR="009E4295" w:rsidRPr="005C27E0" w:rsidRDefault="009E4295" w:rsidP="00823389">
                      <w:pPr>
                        <w:pStyle w:val="a4"/>
                        <w:spacing w:line="300" w:lineRule="exact"/>
                        <w:ind w:leftChars="0" w:left="0" w:firstLineChars="100" w:firstLine="203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5C27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公益財団法人ＳＯＭＰＯ福祉財団では、福祉および文化の向上に資することを目的に、主として障害児・者、高齢者などを対象として活動するＮＰＯの支援、社会福祉の学術文献表彰、学術研究・文化活動の助成などを実施しています。</w:t>
                      </w:r>
                    </w:p>
                    <w:p w:rsidR="009E4295" w:rsidRPr="005C27E0" w:rsidRDefault="009E4295">
                      <w:pPr>
                        <w:pStyle w:val="a4"/>
                        <w:spacing w:line="300" w:lineRule="exact"/>
                        <w:ind w:leftChars="0" w:left="0" w:firstLineChars="100" w:firstLine="203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9E4295" w:rsidRPr="005C27E0" w:rsidRDefault="009E4295" w:rsidP="007C1A06">
                      <w:pPr>
                        <w:ind w:firstLineChars="100" w:firstLine="203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5C27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「介護福祉士養成のための奨学金給付制度」では</w:t>
                      </w:r>
                      <w:r w:rsidRPr="005C27E0">
                        <w:rPr>
                          <w:rFonts w:ascii="ＭＳ 明朝" w:hAnsi="ＭＳ 明朝"/>
                          <w:sz w:val="22"/>
                          <w:szCs w:val="22"/>
                        </w:rPr>
                        <w:t>、</w:t>
                      </w:r>
                      <w:r w:rsidRPr="005C27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高齢者および障害児・者の福祉の増進に寄与することを</w:t>
                      </w:r>
                      <w:r w:rsidRPr="005C27E0">
                        <w:rPr>
                          <w:rFonts w:ascii="ＭＳ 明朝" w:hAnsi="ＭＳ 明朝"/>
                          <w:sz w:val="22"/>
                          <w:szCs w:val="22"/>
                        </w:rPr>
                        <w:t>目的として、介護福祉士養成のための奨学金制度を設けて</w:t>
                      </w:r>
                      <w:r w:rsidRPr="005C27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います。</w:t>
                      </w:r>
                    </w:p>
                    <w:p w:rsidR="009E4295" w:rsidRPr="005C27E0" w:rsidRDefault="009E4295" w:rsidP="007C1A06">
                      <w:pPr>
                        <w:ind w:firstLineChars="100" w:firstLine="203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9E4295" w:rsidRPr="005C27E0" w:rsidRDefault="009E4295">
                      <w:pPr>
                        <w:ind w:firstLineChars="400" w:firstLine="817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C27E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 xml:space="preserve">募 集 地 域 </w:t>
                      </w:r>
                      <w:r w:rsidRPr="005C27E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 </w:t>
                      </w:r>
                      <w:r w:rsidRPr="005C27E0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全　国</w:t>
                      </w:r>
                    </w:p>
                    <w:p w:rsidR="009E4295" w:rsidRPr="005C27E0" w:rsidRDefault="009E4295">
                      <w:pPr>
                        <w:ind w:firstLineChars="400" w:firstLine="817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C27E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募 集 期 間 </w:t>
                      </w:r>
                      <w:r w:rsidRPr="005C27E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  <w:u w:val="single"/>
                        </w:rPr>
                        <w:t>２０２２年４月１日（金）～５月１３</w:t>
                      </w:r>
                      <w:r w:rsidRPr="005C27E0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  <w:u w:val="single"/>
                        </w:rPr>
                        <w:t>日（金）まで</w:t>
                      </w:r>
                    </w:p>
                    <w:p w:rsidR="009E4295" w:rsidRPr="005C27E0" w:rsidRDefault="009E4295">
                      <w:pPr>
                        <w:ind w:firstLineChars="1129" w:firstLine="2295"/>
                        <w:rPr>
                          <w:rFonts w:ascii="ＭＳ 明朝" w:hAnsi="ＭＳ 明朝"/>
                          <w:bCs/>
                          <w:sz w:val="22"/>
                          <w:szCs w:val="22"/>
                        </w:rPr>
                      </w:pPr>
                      <w:r w:rsidRPr="005C27E0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※募集の内容を確認のうえ、期間内に申請してください。</w:t>
                      </w:r>
                    </w:p>
                    <w:p w:rsidR="009E4295" w:rsidRPr="00620928" w:rsidRDefault="009E4295">
                      <w:pPr>
                        <w:pStyle w:val="a4"/>
                        <w:tabs>
                          <w:tab w:val="left" w:pos="193"/>
                        </w:tabs>
                        <w:spacing w:line="300" w:lineRule="exact"/>
                        <w:ind w:leftChars="203" w:left="392" w:rightChars="75" w:right="145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9E4295" w:rsidRPr="0082651C" w:rsidRDefault="009E4295"/>
                    <w:p w:rsidR="009E4295" w:rsidRDefault="009E4295"/>
                  </w:txbxContent>
                </v:textbox>
              </v:shape>
            </w:pict>
          </mc:Fallback>
        </mc:AlternateContent>
      </w:r>
    </w:p>
    <w:p w:rsidR="00E35C35" w:rsidRPr="00DB1C5D" w:rsidRDefault="00E35C35">
      <w:pPr>
        <w:pStyle w:val="2"/>
        <w:spacing w:line="240" w:lineRule="exact"/>
      </w:pPr>
    </w:p>
    <w:p w:rsidR="00E35C35" w:rsidRDefault="00E35C35"/>
    <w:p w:rsidR="00E35C35" w:rsidRDefault="00E35C35"/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>
      <w:pPr>
        <w:pStyle w:val="a5"/>
        <w:spacing w:line="320" w:lineRule="exact"/>
        <w:jc w:val="center"/>
      </w:pPr>
    </w:p>
    <w:p w:rsidR="00E35C35" w:rsidRDefault="00E35C35"/>
    <w:p w:rsidR="00E35C35" w:rsidRPr="00695018" w:rsidRDefault="00E35C35"/>
    <w:p w:rsidR="00E35C35" w:rsidRDefault="00D4347E">
      <w:pPr>
        <w:pStyle w:val="a5"/>
        <w:spacing w:line="320" w:lineRule="exact"/>
        <w:jc w:val="center"/>
      </w:pPr>
      <w:r>
        <w:rPr>
          <w:rFonts w:hint="eastAsia"/>
        </w:rPr>
        <w:t>２０２</w:t>
      </w:r>
      <w:r w:rsidR="009E4295">
        <w:rPr>
          <w:rFonts w:hint="eastAsia"/>
        </w:rPr>
        <w:t>２</w:t>
      </w:r>
      <w:r w:rsidR="00E35C35">
        <w:rPr>
          <w:rFonts w:hint="eastAsia"/>
        </w:rPr>
        <w:t>年</w:t>
      </w:r>
      <w:r w:rsidR="00E35C35">
        <w:rPr>
          <w:rFonts w:hint="eastAsia"/>
        </w:rPr>
        <w:t xml:space="preserve"> </w:t>
      </w:r>
      <w:r w:rsidR="00B32DF4">
        <w:rPr>
          <w:rFonts w:hint="eastAsia"/>
        </w:rPr>
        <w:t>４</w:t>
      </w:r>
      <w:r w:rsidR="00E35C35" w:rsidRPr="00B64EF4">
        <w:rPr>
          <w:rFonts w:hint="eastAsia"/>
        </w:rPr>
        <w:t>月</w:t>
      </w:r>
    </w:p>
    <w:p w:rsidR="00E35C35" w:rsidRPr="00B64EF4" w:rsidRDefault="00E35C35"/>
    <w:p w:rsidR="00E35C35" w:rsidRPr="00B64EF4" w:rsidRDefault="00E35C35"/>
    <w:p w:rsidR="00E35C35" w:rsidRPr="00267AB9" w:rsidRDefault="00E35C3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7AB9">
        <w:rPr>
          <w:rFonts w:ascii="ＭＳ ゴシック" w:eastAsia="ＭＳ ゴシック" w:hAnsi="ＭＳ ゴシック" w:hint="eastAsia"/>
          <w:b/>
          <w:sz w:val="28"/>
          <w:szCs w:val="28"/>
        </w:rPr>
        <w:t>公益財団法人</w:t>
      </w:r>
      <w:r w:rsidR="00B32DF4">
        <w:rPr>
          <w:rFonts w:ascii="ＭＳ ゴシック" w:eastAsia="ＭＳ ゴシック" w:hAnsi="ＭＳ ゴシック" w:hint="eastAsia"/>
          <w:b/>
          <w:sz w:val="28"/>
          <w:szCs w:val="28"/>
        </w:rPr>
        <w:t>ＳＯＭＰＯ福祉財団</w:t>
      </w:r>
    </w:p>
    <w:p w:rsidR="00E35C35" w:rsidRPr="00C112DB" w:rsidRDefault="00E35C35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112DB">
        <w:rPr>
          <w:rFonts w:ascii="ＭＳ ゴシック" w:eastAsia="ＭＳ ゴシック" w:hAnsi="ＭＳ ゴシック" w:hint="eastAsia"/>
          <w:sz w:val="22"/>
          <w:szCs w:val="22"/>
        </w:rPr>
        <w:t>〒160-8338　東京都新宿区西新宿1-26-1</w:t>
      </w:r>
    </w:p>
    <w:p w:rsidR="00E35C35" w:rsidRPr="00C112DB" w:rsidRDefault="00E35C35">
      <w:pPr>
        <w:spacing w:line="320" w:lineRule="exact"/>
        <w:ind w:firstLineChars="1533" w:firstLine="3116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112DB">
        <w:rPr>
          <w:rFonts w:ascii="ＭＳ ゴシック" w:eastAsia="ＭＳ ゴシック" w:hAnsi="ＭＳ ゴシック" w:hint="eastAsia"/>
          <w:sz w:val="22"/>
          <w:szCs w:val="22"/>
        </w:rPr>
        <w:t>ﾎｰﾑﾍﾟｰｼﾞ</w:t>
      </w:r>
      <w:r w:rsidR="00700022" w:rsidRPr="00C112DB">
        <w:rPr>
          <w:rFonts w:ascii="ＭＳ ゴシック" w:eastAsia="ＭＳ ゴシック" w:hAnsi="ＭＳ ゴシック"/>
          <w:sz w:val="22"/>
          <w:szCs w:val="22"/>
        </w:rPr>
        <w:t>http</w:t>
      </w:r>
      <w:r w:rsidR="00700022">
        <w:rPr>
          <w:rFonts w:ascii="ＭＳ ゴシック" w:eastAsia="ＭＳ ゴシック" w:hAnsi="ＭＳ ゴシック" w:hint="eastAsia"/>
          <w:sz w:val="22"/>
          <w:szCs w:val="22"/>
        </w:rPr>
        <w:t>s</w:t>
      </w:r>
      <w:r w:rsidR="00700022" w:rsidRPr="00C112DB">
        <w:rPr>
          <w:rFonts w:ascii="ＭＳ ゴシック" w:eastAsia="ＭＳ ゴシック" w:hAnsi="ＭＳ ゴシック"/>
          <w:sz w:val="22"/>
          <w:szCs w:val="22"/>
        </w:rPr>
        <w:t>://www.</w:t>
      </w:r>
      <w:r w:rsidR="00700022">
        <w:rPr>
          <w:rFonts w:ascii="ＭＳ ゴシック" w:eastAsia="ＭＳ ゴシック" w:hAnsi="ＭＳ ゴシック" w:hint="eastAsia"/>
          <w:sz w:val="22"/>
          <w:szCs w:val="22"/>
        </w:rPr>
        <w:t>sompo-</w:t>
      </w:r>
      <w:r w:rsidR="00700022" w:rsidRPr="00C112DB">
        <w:rPr>
          <w:rFonts w:ascii="ＭＳ ゴシック" w:eastAsia="ＭＳ ゴシック" w:hAnsi="ＭＳ ゴシック" w:hint="eastAsia"/>
          <w:sz w:val="22"/>
          <w:szCs w:val="22"/>
        </w:rPr>
        <w:t>wf.org/</w:t>
      </w:r>
    </w:p>
    <w:p w:rsidR="00E35C35" w:rsidRDefault="00E35C35">
      <w:pPr>
        <w:spacing w:line="320" w:lineRule="exact"/>
        <w:ind w:firstLineChars="1457" w:firstLine="2962"/>
        <w:rPr>
          <w:rFonts w:ascii="ＭＳ ゴシック" w:eastAsia="ＭＳ ゴシック" w:hAnsi="ＭＳ ゴシック"/>
          <w:sz w:val="22"/>
          <w:szCs w:val="22"/>
        </w:rPr>
      </w:pPr>
      <w:r w:rsidRPr="00C112DB">
        <w:rPr>
          <w:rFonts w:ascii="ＭＳ ゴシック" w:eastAsia="ＭＳ ゴシック" w:hAnsi="ＭＳ ゴシック" w:hint="eastAsia"/>
          <w:sz w:val="22"/>
          <w:szCs w:val="22"/>
        </w:rPr>
        <w:t>電話：03-3349-9570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FAX</w:t>
      </w:r>
      <w:r w:rsidRPr="00C112DB">
        <w:rPr>
          <w:rFonts w:ascii="ＭＳ ゴシック" w:eastAsia="ＭＳ ゴシック" w:hAnsi="ＭＳ ゴシック" w:hint="eastAsia"/>
          <w:sz w:val="22"/>
          <w:szCs w:val="22"/>
        </w:rPr>
        <w:t>：03-5322-5257</w:t>
      </w:r>
    </w:p>
    <w:p w:rsidR="001A43D0" w:rsidRDefault="001A43D0">
      <w:pPr>
        <w:spacing w:line="320" w:lineRule="exact"/>
        <w:ind w:firstLineChars="1457" w:firstLine="2962"/>
        <w:rPr>
          <w:rFonts w:ascii="ＭＳ ゴシック" w:eastAsia="ＭＳ ゴシック" w:hAnsi="ＭＳ ゴシック"/>
          <w:sz w:val="22"/>
          <w:szCs w:val="22"/>
        </w:rPr>
      </w:pPr>
    </w:p>
    <w:p w:rsidR="00AE075A" w:rsidRPr="00D76657" w:rsidRDefault="00E35C35">
      <w:pPr>
        <w:pStyle w:val="a4"/>
        <w:spacing w:line="300" w:lineRule="exact"/>
        <w:ind w:leftChars="0" w:left="0" w:rightChars="75" w:right="145"/>
        <w:rPr>
          <w:sz w:val="22"/>
        </w:rPr>
      </w:pPr>
      <w:r>
        <w:rPr>
          <w:rFonts w:ascii="ＭＳ Ｐゴシック" w:eastAsia="ＭＳ Ｐゴシック" w:hAnsi="ＭＳ Ｐゴシック"/>
        </w:rPr>
        <w:br w:type="page"/>
      </w:r>
    </w:p>
    <w:p w:rsidR="008F7E93" w:rsidRDefault="008F7E93" w:rsidP="005947D8">
      <w:pPr>
        <w:kinsoku w:val="0"/>
        <w:spacing w:line="0" w:lineRule="atLeast"/>
        <w:jc w:val="center"/>
        <w:rPr>
          <w:rFonts w:ascii="ＭＳ ゴシック" w:eastAsia="ＭＳ ゴシック" w:hAnsi="ＭＳ ゴシック"/>
        </w:rPr>
      </w:pPr>
      <w:r w:rsidRPr="005947D8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167568</wp:posOffset>
                </wp:positionV>
                <wp:extent cx="4572000" cy="943610"/>
                <wp:effectExtent l="16510" t="17780" r="12065" b="1016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CAF62" id="AutoShape 33" o:spid="_x0000_s1026" style="position:absolute;left:0;text-align:left;margin-left:65.4pt;margin-top:13.2pt;width:5in;height:7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" filled="f" fillcolor="#cfc" strokeweight="1.5pt"/>
            </w:pict>
          </mc:Fallback>
        </mc:AlternateContent>
      </w:r>
      <w:r w:rsidR="00E35C35" w:rsidRPr="005947D8">
        <w:rPr>
          <w:rFonts w:ascii="ＭＳ ゴシック" w:eastAsia="ＭＳ ゴシック" w:hAnsi="ＭＳ ゴシック" w:hint="eastAsia"/>
        </w:rPr>
        <w:t xml:space="preserve">　</w:t>
      </w:r>
    </w:p>
    <w:p w:rsidR="008F7E93" w:rsidRDefault="008F7E93" w:rsidP="005947D8">
      <w:pPr>
        <w:kinsoku w:val="0"/>
        <w:spacing w:line="0" w:lineRule="atLeast"/>
        <w:jc w:val="center"/>
        <w:rPr>
          <w:rFonts w:ascii="ＭＳ ゴシック" w:eastAsia="ＭＳ ゴシック" w:hAnsi="ＭＳ ゴシック"/>
        </w:rPr>
      </w:pPr>
    </w:p>
    <w:p w:rsidR="00E35C35" w:rsidRPr="005947D8" w:rsidRDefault="005947D8" w:rsidP="005947D8">
      <w:pPr>
        <w:kinsoku w:val="0"/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5947D8">
        <w:rPr>
          <w:rFonts w:ascii="ＭＳ ゴシック" w:eastAsia="ＭＳ ゴシック" w:hAnsi="ＭＳ ゴシック"/>
          <w:b/>
          <w:sz w:val="32"/>
        </w:rPr>
        <w:t>介護福祉士養成</w:t>
      </w:r>
      <w:r w:rsidRPr="005947D8">
        <w:rPr>
          <w:rFonts w:ascii="ＭＳ ゴシック" w:eastAsia="ＭＳ ゴシック" w:hAnsi="ＭＳ ゴシック" w:hint="eastAsia"/>
          <w:b/>
          <w:sz w:val="32"/>
        </w:rPr>
        <w:t>のための</w:t>
      </w:r>
      <w:r w:rsidRPr="005947D8">
        <w:rPr>
          <w:rFonts w:ascii="ＭＳ ゴシック" w:eastAsia="ＭＳ ゴシック" w:hAnsi="ＭＳ ゴシック"/>
          <w:b/>
          <w:sz w:val="32"/>
        </w:rPr>
        <w:t>奨学金</w:t>
      </w:r>
      <w:r w:rsidRPr="005947D8">
        <w:rPr>
          <w:rFonts w:ascii="ＭＳ ゴシック" w:eastAsia="ＭＳ ゴシック" w:hAnsi="ＭＳ ゴシック" w:hint="eastAsia"/>
          <w:b/>
          <w:sz w:val="32"/>
        </w:rPr>
        <w:t>給付</w:t>
      </w:r>
      <w:r w:rsidRPr="005947D8">
        <w:rPr>
          <w:rFonts w:ascii="ＭＳ ゴシック" w:eastAsia="ＭＳ ゴシック" w:hAnsi="ＭＳ ゴシック"/>
          <w:b/>
          <w:sz w:val="32"/>
        </w:rPr>
        <w:t>制度</w:t>
      </w:r>
    </w:p>
    <w:p w:rsidR="00E35C35" w:rsidRPr="00505F14" w:rsidRDefault="00E35C35">
      <w:pPr>
        <w:jc w:val="center"/>
        <w:rPr>
          <w:rFonts w:ascii="ＭＳ ゴシック" w:eastAsia="ＭＳ ゴシック" w:hAnsi="ＭＳ ゴシック"/>
          <w:b/>
          <w:color w:val="0000FF"/>
          <w:sz w:val="40"/>
          <w:szCs w:val="40"/>
          <w:u w:val="single"/>
        </w:rPr>
      </w:pPr>
      <w:r w:rsidRPr="00505F14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募集要項　</w:t>
      </w:r>
    </w:p>
    <w:p w:rsidR="00E35C35" w:rsidRDefault="00E35C35">
      <w:pPr>
        <w:pStyle w:val="a4"/>
        <w:spacing w:line="300" w:lineRule="exact"/>
        <w:ind w:leftChars="0" w:left="0"/>
        <w:rPr>
          <w:rFonts w:ascii="ＭＳ 明朝" w:hAnsi="ＭＳ 明朝"/>
          <w:b/>
          <w:sz w:val="28"/>
          <w:szCs w:val="28"/>
        </w:rPr>
      </w:pPr>
    </w:p>
    <w:p w:rsidR="00E35C35" w:rsidRDefault="00E35C35">
      <w:pPr>
        <w:pStyle w:val="a4"/>
        <w:spacing w:line="300" w:lineRule="exact"/>
        <w:ind w:leftChars="0" w:left="0" w:hanging="576"/>
        <w:rPr>
          <w:rFonts w:ascii="ＭＳ 明朝" w:hAnsi="ＭＳ 明朝"/>
          <w:b/>
          <w:sz w:val="28"/>
          <w:szCs w:val="28"/>
        </w:rPr>
      </w:pPr>
    </w:p>
    <w:p w:rsidR="007742FA" w:rsidRPr="007742FA" w:rsidRDefault="007742FA">
      <w:pPr>
        <w:pStyle w:val="a4"/>
        <w:spacing w:line="300" w:lineRule="exact"/>
        <w:ind w:leftChars="0" w:left="0" w:hanging="576"/>
        <w:rPr>
          <w:rFonts w:ascii="ＭＳ 明朝" w:hAnsi="ＭＳ 明朝"/>
          <w:b/>
          <w:sz w:val="28"/>
          <w:szCs w:val="28"/>
        </w:rPr>
      </w:pPr>
    </w:p>
    <w:p w:rsidR="009A3B79" w:rsidRDefault="009A3B79">
      <w:pPr>
        <w:pStyle w:val="a4"/>
        <w:spacing w:line="300" w:lineRule="exact"/>
        <w:ind w:leftChars="0" w:left="0" w:hanging="576"/>
        <w:rPr>
          <w:rFonts w:ascii="ＭＳ 明朝" w:hAnsi="ＭＳ 明朝"/>
          <w:b/>
          <w:sz w:val="28"/>
          <w:szCs w:val="28"/>
        </w:rPr>
      </w:pPr>
    </w:p>
    <w:p w:rsidR="00E35C35" w:rsidRDefault="00E35C35">
      <w:pPr>
        <w:pStyle w:val="a4"/>
        <w:spacing w:line="300" w:lineRule="exact"/>
        <w:ind w:leftChars="0" w:left="0"/>
        <w:rPr>
          <w:rFonts w:ascii="ＭＳ 明朝" w:hAnsi="ＭＳ 明朝"/>
          <w:sz w:val="28"/>
          <w:szCs w:val="28"/>
        </w:rPr>
      </w:pPr>
      <w:r w:rsidRPr="00620928">
        <w:rPr>
          <w:rFonts w:ascii="ＭＳ 明朝" w:hAnsi="ＭＳ 明朝" w:hint="eastAsia"/>
          <w:b/>
          <w:sz w:val="28"/>
          <w:szCs w:val="28"/>
        </w:rPr>
        <w:t>１．</w:t>
      </w:r>
      <w:r w:rsidR="005947D8">
        <w:rPr>
          <w:rFonts w:ascii="ＭＳ 明朝" w:hAnsi="ＭＳ 明朝" w:hint="eastAsia"/>
          <w:b/>
          <w:sz w:val="28"/>
          <w:szCs w:val="28"/>
        </w:rPr>
        <w:t>応募</w:t>
      </w:r>
      <w:r>
        <w:rPr>
          <w:rFonts w:ascii="ＭＳ 明朝" w:hAnsi="ＭＳ 明朝" w:hint="eastAsia"/>
          <w:b/>
          <w:sz w:val="28"/>
          <w:szCs w:val="28"/>
        </w:rPr>
        <w:t>対象</w:t>
      </w:r>
      <w:r w:rsidRPr="00620928">
        <w:rPr>
          <w:rFonts w:ascii="ＭＳ 明朝" w:hAnsi="ＭＳ 明朝" w:hint="eastAsia"/>
          <w:sz w:val="28"/>
          <w:szCs w:val="28"/>
        </w:rPr>
        <w:t xml:space="preserve">　　</w:t>
      </w:r>
    </w:p>
    <w:p w:rsidR="00E35C35" w:rsidRPr="005A62A4" w:rsidRDefault="00E35C35" w:rsidP="005A62A4">
      <w:pPr>
        <w:pStyle w:val="a4"/>
        <w:spacing w:line="360" w:lineRule="exact"/>
        <w:ind w:leftChars="0" w:left="0" w:firstLineChars="300" w:firstLine="610"/>
        <w:rPr>
          <w:sz w:val="22"/>
          <w:szCs w:val="22"/>
        </w:rPr>
      </w:pPr>
      <w:r w:rsidRPr="005A62A4">
        <w:rPr>
          <w:rFonts w:hint="eastAsia"/>
          <w:sz w:val="22"/>
          <w:szCs w:val="22"/>
        </w:rPr>
        <w:t>下記の＜１＞～＜</w:t>
      </w:r>
      <w:r w:rsidR="005947D8" w:rsidRPr="005A62A4">
        <w:rPr>
          <w:rFonts w:hint="eastAsia"/>
          <w:sz w:val="22"/>
          <w:szCs w:val="22"/>
        </w:rPr>
        <w:t>４</w:t>
      </w:r>
      <w:r w:rsidRPr="005A62A4">
        <w:rPr>
          <w:rFonts w:hint="eastAsia"/>
          <w:sz w:val="22"/>
          <w:szCs w:val="22"/>
        </w:rPr>
        <w:t>＞のすべてを満たしている</w:t>
      </w:r>
      <w:r w:rsidR="005D181B">
        <w:rPr>
          <w:rFonts w:hint="eastAsia"/>
          <w:sz w:val="22"/>
          <w:szCs w:val="22"/>
        </w:rPr>
        <w:t>生徒</w:t>
      </w:r>
      <w:r w:rsidRPr="005A62A4">
        <w:rPr>
          <w:rFonts w:hint="eastAsia"/>
          <w:sz w:val="22"/>
          <w:szCs w:val="22"/>
        </w:rPr>
        <w:t>が対象です。</w:t>
      </w:r>
    </w:p>
    <w:p w:rsidR="00D53850" w:rsidRDefault="009E4295" w:rsidP="00EB500D">
      <w:pPr>
        <w:pStyle w:val="a4"/>
        <w:numPr>
          <w:ilvl w:val="0"/>
          <w:numId w:val="14"/>
        </w:numPr>
        <w:spacing w:line="34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２０２２</w:t>
      </w:r>
      <w:r w:rsidR="00122042" w:rsidRPr="005A62A4">
        <w:rPr>
          <w:rFonts w:hint="eastAsia"/>
          <w:sz w:val="22"/>
          <w:szCs w:val="22"/>
        </w:rPr>
        <w:t>年４月現在において、</w:t>
      </w:r>
      <w:r w:rsidR="0007191F">
        <w:rPr>
          <w:rFonts w:hint="eastAsia"/>
          <w:sz w:val="22"/>
          <w:szCs w:val="22"/>
        </w:rPr>
        <w:t>社会福祉士及び</w:t>
      </w:r>
      <w:r w:rsidR="00D53850">
        <w:rPr>
          <w:rFonts w:hint="eastAsia"/>
          <w:sz w:val="22"/>
          <w:szCs w:val="22"/>
        </w:rPr>
        <w:t>介護福祉士法第</w:t>
      </w:r>
      <w:r w:rsidR="00C0100D">
        <w:rPr>
          <w:rFonts w:hint="eastAsia"/>
          <w:sz w:val="22"/>
          <w:szCs w:val="22"/>
        </w:rPr>
        <w:t>４０</w:t>
      </w:r>
      <w:r w:rsidR="00D53850">
        <w:rPr>
          <w:rFonts w:hint="eastAsia"/>
          <w:sz w:val="22"/>
          <w:szCs w:val="22"/>
        </w:rPr>
        <w:t>条に定めるところ</w:t>
      </w:r>
    </w:p>
    <w:p w:rsidR="00D53850" w:rsidRPr="008675E3" w:rsidRDefault="00D53850" w:rsidP="00EB500D">
      <w:pPr>
        <w:pStyle w:val="a4"/>
        <w:spacing w:line="340" w:lineRule="exact"/>
        <w:ind w:leftChars="317" w:left="613" w:firstLineChars="363" w:firstLine="738"/>
        <w:rPr>
          <w:sz w:val="22"/>
          <w:szCs w:val="22"/>
        </w:rPr>
      </w:pPr>
      <w:r w:rsidRPr="008675E3">
        <w:rPr>
          <w:rFonts w:hint="eastAsia"/>
          <w:sz w:val="22"/>
          <w:szCs w:val="22"/>
        </w:rPr>
        <w:t>により指定を受けた</w:t>
      </w:r>
      <w:r w:rsidR="00122042" w:rsidRPr="008675E3">
        <w:rPr>
          <w:rFonts w:hint="eastAsia"/>
          <w:sz w:val="22"/>
          <w:szCs w:val="22"/>
        </w:rPr>
        <w:t>福祉系</w:t>
      </w:r>
      <w:r w:rsidR="0097212C" w:rsidRPr="008675E3">
        <w:rPr>
          <w:rFonts w:hint="eastAsia"/>
          <w:sz w:val="22"/>
          <w:szCs w:val="22"/>
        </w:rPr>
        <w:t>高等学校</w:t>
      </w:r>
      <w:r w:rsidRPr="008675E3">
        <w:rPr>
          <w:rFonts w:hint="eastAsia"/>
          <w:sz w:val="22"/>
          <w:szCs w:val="22"/>
        </w:rPr>
        <w:t>（※）に在学し、介護福祉士を目指して勉学中の</w:t>
      </w:r>
    </w:p>
    <w:p w:rsidR="00DE1935" w:rsidRPr="008675E3" w:rsidRDefault="00D53850" w:rsidP="00EB500D">
      <w:pPr>
        <w:pStyle w:val="a4"/>
        <w:spacing w:line="340" w:lineRule="exact"/>
        <w:ind w:leftChars="317" w:left="613" w:firstLineChars="363" w:firstLine="738"/>
        <w:rPr>
          <w:sz w:val="22"/>
          <w:szCs w:val="22"/>
        </w:rPr>
      </w:pPr>
      <w:r w:rsidRPr="008675E3">
        <w:rPr>
          <w:rFonts w:hint="eastAsia"/>
          <w:sz w:val="22"/>
          <w:szCs w:val="22"/>
        </w:rPr>
        <w:t>高校</w:t>
      </w:r>
      <w:r w:rsidR="005A62A4" w:rsidRPr="008675E3">
        <w:rPr>
          <w:rFonts w:hint="eastAsia"/>
          <w:sz w:val="22"/>
          <w:szCs w:val="22"/>
        </w:rPr>
        <w:t>２</w:t>
      </w:r>
      <w:r w:rsidR="00DE1935" w:rsidRPr="008675E3">
        <w:rPr>
          <w:rFonts w:hint="eastAsia"/>
          <w:sz w:val="22"/>
          <w:szCs w:val="22"/>
        </w:rPr>
        <w:t>年</w:t>
      </w:r>
      <w:r w:rsidR="005A62A4" w:rsidRPr="008675E3">
        <w:rPr>
          <w:rFonts w:hint="eastAsia"/>
          <w:sz w:val="22"/>
          <w:szCs w:val="22"/>
        </w:rPr>
        <w:t>生</w:t>
      </w:r>
    </w:p>
    <w:p w:rsidR="00D53850" w:rsidRPr="00D53850" w:rsidRDefault="00D53850" w:rsidP="00EB500D">
      <w:pPr>
        <w:spacing w:line="340" w:lineRule="exact"/>
        <w:ind w:firstLineChars="300" w:firstLine="6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7742FA">
        <w:rPr>
          <w:rFonts w:ascii="ＭＳ 明朝" w:hAnsi="ＭＳ 明朝" w:hint="eastAsia"/>
          <w:sz w:val="22"/>
          <w:szCs w:val="22"/>
        </w:rPr>
        <w:t>※全国福祉</w:t>
      </w:r>
      <w:r w:rsidRPr="00D53850">
        <w:rPr>
          <w:rFonts w:ascii="ＭＳ 明朝" w:hAnsi="ＭＳ 明朝" w:hint="eastAsia"/>
          <w:sz w:val="22"/>
          <w:szCs w:val="22"/>
        </w:rPr>
        <w:t>高等学校長会加盟校の福祉系高等学校が対象</w:t>
      </w:r>
    </w:p>
    <w:p w:rsidR="00E35C35" w:rsidRPr="005A62A4" w:rsidRDefault="00E35C35" w:rsidP="005A62A4">
      <w:pPr>
        <w:spacing w:line="360" w:lineRule="exact"/>
        <w:ind w:firstLineChars="300" w:firstLine="612"/>
        <w:rPr>
          <w:rFonts w:ascii="ＭＳ 明朝" w:hAnsi="ＭＳ 明朝"/>
          <w:sz w:val="22"/>
          <w:szCs w:val="22"/>
        </w:rPr>
      </w:pPr>
      <w:r w:rsidRPr="005A62A4">
        <w:rPr>
          <w:rFonts w:ascii="ＭＳ 明朝" w:hAnsi="ＭＳ 明朝" w:hint="eastAsia"/>
          <w:b/>
          <w:sz w:val="22"/>
          <w:szCs w:val="22"/>
        </w:rPr>
        <w:t>＜２＞</w:t>
      </w:r>
      <w:r w:rsidR="00122042" w:rsidRPr="005A62A4">
        <w:rPr>
          <w:rFonts w:ascii="ＭＳ 明朝" w:hAnsi="ＭＳ 明朝" w:hint="eastAsia"/>
          <w:sz w:val="22"/>
          <w:szCs w:val="22"/>
        </w:rPr>
        <w:t>経済的な</w:t>
      </w:r>
      <w:r w:rsidR="005D181B">
        <w:rPr>
          <w:rFonts w:ascii="ＭＳ 明朝" w:hAnsi="ＭＳ 明朝" w:hint="eastAsia"/>
          <w:sz w:val="22"/>
          <w:szCs w:val="22"/>
        </w:rPr>
        <w:t>理由により学資の支弁が困難な生徒</w:t>
      </w:r>
    </w:p>
    <w:p w:rsidR="00E35C35" w:rsidRPr="005A62A4" w:rsidRDefault="00E35C35" w:rsidP="005A62A4">
      <w:pPr>
        <w:tabs>
          <w:tab w:val="left" w:pos="386"/>
        </w:tabs>
        <w:spacing w:line="360" w:lineRule="exact"/>
        <w:ind w:firstLineChars="300" w:firstLine="612"/>
        <w:rPr>
          <w:rFonts w:ascii="ＭＳ 明朝" w:hAnsi="ＭＳ 明朝"/>
          <w:sz w:val="22"/>
          <w:szCs w:val="22"/>
        </w:rPr>
      </w:pPr>
      <w:r w:rsidRPr="005A62A4">
        <w:rPr>
          <w:rFonts w:ascii="ＭＳ 明朝" w:hAnsi="ＭＳ 明朝" w:hint="eastAsia"/>
          <w:b/>
          <w:sz w:val="22"/>
          <w:szCs w:val="22"/>
        </w:rPr>
        <w:t>＜３＞</w:t>
      </w:r>
      <w:r w:rsidR="005D181B">
        <w:rPr>
          <w:rFonts w:ascii="ＭＳ 明朝" w:hAnsi="ＭＳ 明朝" w:hint="eastAsia"/>
          <w:sz w:val="22"/>
          <w:szCs w:val="22"/>
        </w:rPr>
        <w:t>品行方正、学力優秀である生徒</w:t>
      </w:r>
    </w:p>
    <w:p w:rsidR="00C7160C" w:rsidRPr="00D53850" w:rsidRDefault="00C7160C" w:rsidP="00D53850">
      <w:pPr>
        <w:spacing w:line="360" w:lineRule="exact"/>
        <w:ind w:firstLineChars="300" w:firstLine="612"/>
        <w:rPr>
          <w:rFonts w:ascii="ＭＳ 明朝" w:hAnsi="ＭＳ 明朝"/>
          <w:sz w:val="22"/>
          <w:szCs w:val="22"/>
        </w:rPr>
      </w:pPr>
      <w:r w:rsidRPr="005A62A4">
        <w:rPr>
          <w:rFonts w:ascii="ＭＳ 明朝" w:hAnsi="ＭＳ 明朝" w:hint="eastAsia"/>
          <w:b/>
          <w:sz w:val="22"/>
          <w:szCs w:val="22"/>
        </w:rPr>
        <w:t>＜４＞</w:t>
      </w:r>
      <w:r w:rsidRPr="005A62A4">
        <w:rPr>
          <w:rFonts w:ascii="ＭＳ 明朝" w:hAnsi="ＭＳ 明朝" w:hint="eastAsia"/>
          <w:sz w:val="22"/>
          <w:szCs w:val="22"/>
        </w:rPr>
        <w:t>将来</w:t>
      </w:r>
      <w:r w:rsidR="005D181B">
        <w:rPr>
          <w:rFonts w:ascii="ＭＳ 明朝" w:hAnsi="ＭＳ 明朝" w:hint="eastAsia"/>
          <w:sz w:val="22"/>
          <w:szCs w:val="22"/>
        </w:rPr>
        <w:t>、介護福祉士として活躍する意志のある生徒</w:t>
      </w:r>
    </w:p>
    <w:p w:rsidR="00D53850" w:rsidRDefault="00D53850">
      <w:pPr>
        <w:spacing w:line="300" w:lineRule="exact"/>
        <w:rPr>
          <w:rFonts w:ascii="ＭＳ 明朝" w:hAnsi="ＭＳ 明朝"/>
          <w:szCs w:val="21"/>
        </w:rPr>
      </w:pPr>
    </w:p>
    <w:p w:rsidR="00E35C35" w:rsidRPr="00061DF9" w:rsidRDefault="00E35C35">
      <w:pPr>
        <w:spacing w:line="300" w:lineRule="exact"/>
        <w:rPr>
          <w:rFonts w:ascii="ＭＳ 明朝" w:hAnsi="ＭＳ 明朝"/>
          <w:b/>
          <w:sz w:val="28"/>
          <w:szCs w:val="28"/>
        </w:rPr>
      </w:pPr>
      <w:r w:rsidRPr="00620928">
        <w:rPr>
          <w:rFonts w:ascii="ＭＳ 明朝" w:hAnsi="ＭＳ 明朝" w:hint="eastAsia"/>
          <w:b/>
          <w:sz w:val="28"/>
          <w:szCs w:val="28"/>
        </w:rPr>
        <w:t>２．</w:t>
      </w:r>
      <w:r w:rsidR="00DE1935">
        <w:rPr>
          <w:rFonts w:ascii="ＭＳ 明朝" w:hAnsi="ＭＳ 明朝" w:hint="eastAsia"/>
          <w:b/>
          <w:sz w:val="28"/>
          <w:szCs w:val="28"/>
        </w:rPr>
        <w:t>奨学金支給額</w:t>
      </w:r>
      <w:r>
        <w:rPr>
          <w:rFonts w:ascii="ＭＳ 明朝" w:hAnsi="ＭＳ 明朝" w:hint="eastAsia"/>
          <w:b/>
          <w:sz w:val="28"/>
          <w:szCs w:val="28"/>
        </w:rPr>
        <w:t xml:space="preserve">　　　</w:t>
      </w:r>
    </w:p>
    <w:p w:rsidR="00E35C35" w:rsidRPr="005A62A4" w:rsidRDefault="00E35C35">
      <w:pPr>
        <w:pStyle w:val="21"/>
        <w:spacing w:line="320" w:lineRule="exact"/>
        <w:ind w:leftChars="-1" w:left="-2" w:right="28" w:firstLineChars="49" w:firstLine="95"/>
        <w:rPr>
          <w:sz w:val="22"/>
          <w:szCs w:val="22"/>
        </w:rPr>
      </w:pPr>
      <w:r w:rsidRPr="00620928"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="00AD5805">
        <w:rPr>
          <w:rFonts w:hint="eastAsia"/>
          <w:b/>
        </w:rPr>
        <w:t xml:space="preserve"> </w:t>
      </w:r>
      <w:r w:rsidR="00AD5805" w:rsidRPr="005A62A4">
        <w:rPr>
          <w:rFonts w:hint="eastAsia"/>
          <w:sz w:val="22"/>
          <w:szCs w:val="22"/>
        </w:rPr>
        <w:t>月額　２万円（年３回に分けて支給、返還義務なし）</w:t>
      </w:r>
    </w:p>
    <w:p w:rsidR="00E35C35" w:rsidRPr="005A62A4" w:rsidRDefault="00E35C35" w:rsidP="005A62A4">
      <w:pPr>
        <w:pStyle w:val="21"/>
        <w:spacing w:line="300" w:lineRule="exact"/>
        <w:ind w:leftChars="0" w:left="0" w:right="28" w:firstLineChars="81" w:firstLine="165"/>
        <w:rPr>
          <w:sz w:val="22"/>
          <w:szCs w:val="22"/>
        </w:rPr>
      </w:pPr>
      <w:r w:rsidRPr="005A62A4">
        <w:rPr>
          <w:rFonts w:hint="eastAsia"/>
          <w:sz w:val="22"/>
          <w:szCs w:val="22"/>
        </w:rPr>
        <w:t xml:space="preserve">　</w:t>
      </w:r>
      <w:r w:rsidRPr="005A62A4">
        <w:rPr>
          <w:rFonts w:hint="eastAsia"/>
          <w:sz w:val="22"/>
          <w:szCs w:val="22"/>
        </w:rPr>
        <w:t xml:space="preserve">  </w:t>
      </w:r>
      <w:r w:rsidRPr="005A62A4">
        <w:rPr>
          <w:rFonts w:hint="eastAsia"/>
          <w:sz w:val="22"/>
          <w:szCs w:val="22"/>
        </w:rPr>
        <w:t>※</w:t>
      </w:r>
      <w:r w:rsidR="00AD5805" w:rsidRPr="005A62A4">
        <w:rPr>
          <w:rFonts w:hint="eastAsia"/>
          <w:sz w:val="22"/>
          <w:szCs w:val="22"/>
        </w:rPr>
        <w:t>採用された場合は４月に遡及して支給されます。</w:t>
      </w:r>
      <w:r w:rsidRPr="005A62A4">
        <w:rPr>
          <w:rFonts w:hint="eastAsia"/>
          <w:sz w:val="22"/>
          <w:szCs w:val="22"/>
        </w:rPr>
        <w:t xml:space="preserve"> </w:t>
      </w:r>
    </w:p>
    <w:p w:rsidR="00E35C35" w:rsidRPr="00282985" w:rsidRDefault="00E35C35">
      <w:pPr>
        <w:pStyle w:val="21"/>
        <w:spacing w:line="300" w:lineRule="exact"/>
        <w:ind w:leftChars="0" w:left="0" w:right="28" w:firstLineChars="81" w:firstLine="214"/>
        <w:rPr>
          <w:b/>
          <w:sz w:val="28"/>
          <w:szCs w:val="28"/>
        </w:rPr>
      </w:pPr>
    </w:p>
    <w:p w:rsidR="00AD5805" w:rsidRDefault="00AD5805">
      <w:pPr>
        <w:spacing w:line="300" w:lineRule="exact"/>
        <w:ind w:left="69" w:hangingChars="26" w:hanging="69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３</w:t>
      </w:r>
      <w:r w:rsidR="00E35C35">
        <w:rPr>
          <w:rFonts w:ascii="ＭＳ 明朝" w:hAnsi="ＭＳ 明朝" w:hint="eastAsia"/>
          <w:b/>
          <w:sz w:val="28"/>
          <w:szCs w:val="28"/>
        </w:rPr>
        <w:t>．</w:t>
      </w:r>
      <w:r>
        <w:rPr>
          <w:rFonts w:ascii="ＭＳ 明朝" w:hAnsi="ＭＳ 明朝" w:hint="eastAsia"/>
          <w:b/>
          <w:sz w:val="28"/>
          <w:szCs w:val="28"/>
        </w:rPr>
        <w:t>奨学金支給期間</w:t>
      </w:r>
    </w:p>
    <w:p w:rsidR="00AD5805" w:rsidRPr="005A62A4" w:rsidRDefault="00AD5805" w:rsidP="00AD5805">
      <w:pPr>
        <w:spacing w:line="360" w:lineRule="exact"/>
        <w:ind w:left="69" w:hangingChars="26" w:hanging="6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5A62A4">
        <w:rPr>
          <w:rFonts w:ascii="ＭＳ 明朝" w:hAnsi="ＭＳ 明朝" w:hint="eastAsia"/>
          <w:sz w:val="22"/>
          <w:szCs w:val="22"/>
        </w:rPr>
        <w:t>２年間</w:t>
      </w:r>
    </w:p>
    <w:p w:rsidR="00AD5805" w:rsidRDefault="00AD5805">
      <w:pPr>
        <w:spacing w:line="300" w:lineRule="exact"/>
        <w:ind w:left="69" w:hangingChars="26" w:hanging="69"/>
        <w:rPr>
          <w:rFonts w:ascii="ＭＳ 明朝" w:hAnsi="ＭＳ 明朝"/>
          <w:b/>
          <w:sz w:val="28"/>
          <w:szCs w:val="28"/>
        </w:rPr>
      </w:pPr>
    </w:p>
    <w:p w:rsidR="00AD5805" w:rsidRDefault="00AD5805">
      <w:pPr>
        <w:spacing w:line="300" w:lineRule="exact"/>
        <w:ind w:left="69" w:hangingChars="26" w:hanging="69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４．募集人数</w:t>
      </w:r>
    </w:p>
    <w:p w:rsidR="00AD5805" w:rsidRPr="005A62A4" w:rsidRDefault="005A62A4" w:rsidP="00917EC9">
      <w:pPr>
        <w:spacing w:line="360" w:lineRule="exact"/>
        <w:ind w:left="69" w:hangingChars="26" w:hanging="6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5A62A4">
        <w:rPr>
          <w:rFonts w:ascii="ＭＳ 明朝" w:hAnsi="ＭＳ 明朝" w:hint="eastAsia"/>
          <w:sz w:val="22"/>
          <w:szCs w:val="22"/>
        </w:rPr>
        <w:t>新</w:t>
      </w:r>
      <w:r>
        <w:rPr>
          <w:rFonts w:ascii="ＭＳ 明朝" w:hAnsi="ＭＳ 明朝" w:hint="eastAsia"/>
          <w:sz w:val="22"/>
          <w:szCs w:val="22"/>
        </w:rPr>
        <w:t>２年生　５名</w:t>
      </w:r>
    </w:p>
    <w:p w:rsidR="00AD5805" w:rsidRDefault="00AD5805">
      <w:pPr>
        <w:spacing w:line="300" w:lineRule="exact"/>
        <w:ind w:left="69" w:hangingChars="26" w:hanging="69"/>
        <w:rPr>
          <w:rFonts w:ascii="ＭＳ 明朝" w:hAnsi="ＭＳ 明朝"/>
          <w:b/>
          <w:sz w:val="28"/>
          <w:szCs w:val="28"/>
        </w:rPr>
      </w:pPr>
    </w:p>
    <w:p w:rsidR="00D53850" w:rsidRDefault="00D53850" w:rsidP="00D53850">
      <w:pPr>
        <w:spacing w:line="300" w:lineRule="exact"/>
        <w:ind w:left="69" w:hangingChars="26" w:hanging="6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28"/>
          <w:szCs w:val="28"/>
        </w:rPr>
        <w:t>５．募集方法</w:t>
      </w:r>
    </w:p>
    <w:p w:rsidR="00D53850" w:rsidRPr="008675E3" w:rsidRDefault="00D53850" w:rsidP="00EB500D">
      <w:pPr>
        <w:spacing w:line="360" w:lineRule="exact"/>
        <w:ind w:left="53" w:hangingChars="26" w:hanging="53"/>
        <w:rPr>
          <w:rFonts w:ascii="ＭＳ 明朝" w:hAnsi="ＭＳ 明朝"/>
          <w:sz w:val="22"/>
          <w:szCs w:val="22"/>
        </w:rPr>
      </w:pPr>
      <w:r w:rsidRPr="00EB500D">
        <w:rPr>
          <w:rFonts w:ascii="ＭＳ 明朝" w:hAnsi="ＭＳ 明朝" w:hint="eastAsia"/>
          <w:sz w:val="22"/>
          <w:szCs w:val="22"/>
        </w:rPr>
        <w:t xml:space="preserve">　　</w:t>
      </w:r>
      <w:r w:rsidR="00EB500D">
        <w:rPr>
          <w:rFonts w:ascii="ＭＳ 明朝" w:hAnsi="ＭＳ 明朝" w:hint="eastAsia"/>
          <w:sz w:val="22"/>
          <w:szCs w:val="22"/>
        </w:rPr>
        <w:t xml:space="preserve">　</w:t>
      </w:r>
      <w:r w:rsidRPr="008675E3">
        <w:rPr>
          <w:rFonts w:ascii="ＭＳ 明朝" w:hAnsi="ＭＳ 明朝" w:hint="eastAsia"/>
          <w:sz w:val="22"/>
          <w:szCs w:val="22"/>
        </w:rPr>
        <w:t>①全国福祉高等学校長会を通じて、全校から公募</w:t>
      </w:r>
      <w:r w:rsidR="00EB500D" w:rsidRPr="008675E3">
        <w:rPr>
          <w:rFonts w:ascii="ＭＳ 明朝" w:hAnsi="ＭＳ 明朝" w:hint="eastAsia"/>
          <w:sz w:val="22"/>
          <w:szCs w:val="22"/>
        </w:rPr>
        <w:t>します。</w:t>
      </w:r>
    </w:p>
    <w:p w:rsidR="00D53850" w:rsidRPr="008675E3" w:rsidRDefault="0007191F" w:rsidP="00EB500D">
      <w:pPr>
        <w:spacing w:line="340" w:lineRule="exact"/>
        <w:ind w:leftChars="105" w:left="866" w:hangingChars="326" w:hanging="663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 xml:space="preserve">　　②財団ホームページに募集要項を掲示します</w:t>
      </w:r>
      <w:r w:rsidR="00D53850" w:rsidRPr="008675E3">
        <w:rPr>
          <w:rFonts w:ascii="ＭＳ 明朝" w:hAnsi="ＭＳ 明朝" w:hint="eastAsia"/>
          <w:sz w:val="22"/>
          <w:szCs w:val="22"/>
        </w:rPr>
        <w:t>。関係書類をダウンロードし、学校推薦を取得</w:t>
      </w:r>
      <w:r w:rsidR="00EB500D" w:rsidRPr="008675E3">
        <w:rPr>
          <w:rFonts w:ascii="ＭＳ 明朝" w:hAnsi="ＭＳ 明朝" w:hint="eastAsia"/>
          <w:sz w:val="22"/>
          <w:szCs w:val="22"/>
        </w:rPr>
        <w:t>することで</w:t>
      </w:r>
      <w:r w:rsidR="00D53850" w:rsidRPr="008675E3">
        <w:rPr>
          <w:rFonts w:ascii="ＭＳ 明朝" w:hAnsi="ＭＳ 明朝" w:hint="eastAsia"/>
          <w:sz w:val="22"/>
          <w:szCs w:val="22"/>
        </w:rPr>
        <w:t>応募可能</w:t>
      </w:r>
      <w:r w:rsidR="00EB500D" w:rsidRPr="008675E3">
        <w:rPr>
          <w:rFonts w:ascii="ＭＳ 明朝" w:hAnsi="ＭＳ 明朝" w:hint="eastAsia"/>
          <w:sz w:val="22"/>
          <w:szCs w:val="22"/>
        </w:rPr>
        <w:t>とします。</w:t>
      </w:r>
    </w:p>
    <w:p w:rsidR="00D53850" w:rsidRPr="008675E3" w:rsidRDefault="00D53850">
      <w:pPr>
        <w:spacing w:line="300" w:lineRule="exact"/>
        <w:ind w:left="53" w:hangingChars="26" w:hanging="53"/>
        <w:rPr>
          <w:rFonts w:ascii="ＭＳ 明朝" w:hAnsi="ＭＳ 明朝"/>
          <w:b/>
          <w:sz w:val="22"/>
          <w:szCs w:val="22"/>
        </w:rPr>
      </w:pPr>
    </w:p>
    <w:p w:rsidR="00E35C35" w:rsidRDefault="00EB500D">
      <w:pPr>
        <w:spacing w:line="300" w:lineRule="exact"/>
        <w:ind w:left="69" w:hangingChars="26" w:hanging="6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28"/>
          <w:szCs w:val="28"/>
        </w:rPr>
        <w:t>６</w:t>
      </w:r>
      <w:r w:rsidR="00AD5805">
        <w:rPr>
          <w:rFonts w:ascii="ＭＳ 明朝" w:hAnsi="ＭＳ 明朝" w:hint="eastAsia"/>
          <w:b/>
          <w:sz w:val="28"/>
          <w:szCs w:val="28"/>
        </w:rPr>
        <w:t>．</w:t>
      </w:r>
      <w:r w:rsidR="00E35C35" w:rsidRPr="00620928">
        <w:rPr>
          <w:rFonts w:ascii="ＭＳ 明朝" w:hAnsi="ＭＳ 明朝" w:hint="eastAsia"/>
          <w:b/>
          <w:sz w:val="28"/>
          <w:szCs w:val="28"/>
        </w:rPr>
        <w:t>選考</w:t>
      </w:r>
      <w:r w:rsidR="00AD5805">
        <w:rPr>
          <w:rFonts w:ascii="ＭＳ 明朝" w:hAnsi="ＭＳ 明朝" w:hint="eastAsia"/>
          <w:b/>
          <w:sz w:val="28"/>
          <w:szCs w:val="28"/>
        </w:rPr>
        <w:t>方法</w:t>
      </w:r>
    </w:p>
    <w:p w:rsidR="00E35C35" w:rsidRPr="00082338" w:rsidRDefault="0054530B" w:rsidP="00082338">
      <w:pPr>
        <w:spacing w:line="360" w:lineRule="exact"/>
        <w:ind w:firstLineChars="300" w:firstLine="610"/>
        <w:rPr>
          <w:rFonts w:ascii="ＭＳ 明朝" w:hAnsi="ＭＳ 明朝"/>
          <w:sz w:val="22"/>
          <w:szCs w:val="22"/>
        </w:rPr>
      </w:pPr>
      <w:r w:rsidRPr="00082338">
        <w:rPr>
          <w:rFonts w:ascii="ＭＳ 明朝" w:hAnsi="ＭＳ 明朝" w:hint="eastAsia"/>
          <w:sz w:val="22"/>
          <w:szCs w:val="22"/>
        </w:rPr>
        <w:t>①第一次選考：学校内選考</w:t>
      </w:r>
    </w:p>
    <w:p w:rsidR="005A62A4" w:rsidRPr="00082338" w:rsidRDefault="0054530B" w:rsidP="00EB500D">
      <w:pPr>
        <w:spacing w:line="340" w:lineRule="exact"/>
        <w:ind w:firstLineChars="300" w:firstLine="610"/>
        <w:rPr>
          <w:rFonts w:ascii="ＭＳ 明朝" w:hAnsi="ＭＳ 明朝"/>
          <w:sz w:val="22"/>
          <w:szCs w:val="22"/>
        </w:rPr>
      </w:pPr>
      <w:r w:rsidRPr="00082338">
        <w:rPr>
          <w:rFonts w:ascii="ＭＳ 明朝" w:hAnsi="ＭＳ 明朝" w:hint="eastAsia"/>
          <w:sz w:val="22"/>
          <w:szCs w:val="22"/>
        </w:rPr>
        <w:t xml:space="preserve">　※学校において本奨学金制度を希望する</w:t>
      </w:r>
      <w:r w:rsidR="005D181B">
        <w:rPr>
          <w:rFonts w:ascii="ＭＳ 明朝" w:hAnsi="ＭＳ 明朝" w:hint="eastAsia"/>
          <w:sz w:val="22"/>
          <w:szCs w:val="22"/>
        </w:rPr>
        <w:t>生徒</w:t>
      </w:r>
      <w:r w:rsidRPr="00082338">
        <w:rPr>
          <w:rFonts w:ascii="ＭＳ 明朝" w:hAnsi="ＭＳ 明朝" w:hint="eastAsia"/>
          <w:sz w:val="22"/>
          <w:szCs w:val="22"/>
        </w:rPr>
        <w:t>が複数名あった場合には、学校内選考で１名を</w:t>
      </w:r>
    </w:p>
    <w:p w:rsidR="005A62A4" w:rsidRPr="00082338" w:rsidRDefault="0054530B" w:rsidP="00EB500D">
      <w:pPr>
        <w:spacing w:line="340" w:lineRule="exact"/>
        <w:ind w:firstLineChars="300" w:firstLine="610"/>
        <w:rPr>
          <w:rFonts w:ascii="ＭＳ 明朝" w:hAnsi="ＭＳ 明朝"/>
          <w:sz w:val="22"/>
          <w:szCs w:val="22"/>
        </w:rPr>
      </w:pPr>
      <w:r w:rsidRPr="00082338">
        <w:rPr>
          <w:rFonts w:ascii="ＭＳ 明朝" w:hAnsi="ＭＳ 明朝" w:hint="eastAsia"/>
          <w:sz w:val="22"/>
          <w:szCs w:val="22"/>
        </w:rPr>
        <w:t xml:space="preserve">　　推薦してください。</w:t>
      </w:r>
    </w:p>
    <w:p w:rsidR="005A62A4" w:rsidRPr="00082338" w:rsidRDefault="00082338" w:rsidP="00082338">
      <w:pPr>
        <w:spacing w:line="360" w:lineRule="exact"/>
        <w:ind w:firstLineChars="300" w:firstLine="610"/>
        <w:rPr>
          <w:rFonts w:ascii="ＭＳ 明朝" w:hAnsi="ＭＳ 明朝"/>
          <w:sz w:val="22"/>
          <w:szCs w:val="22"/>
        </w:rPr>
      </w:pPr>
      <w:r w:rsidRPr="00082338">
        <w:rPr>
          <w:rFonts w:ascii="ＭＳ 明朝" w:hAnsi="ＭＳ 明朝" w:hint="eastAsia"/>
          <w:sz w:val="22"/>
          <w:szCs w:val="22"/>
        </w:rPr>
        <w:t>②第二次選考：</w:t>
      </w:r>
      <w:r w:rsidR="00B32DF4">
        <w:rPr>
          <w:rFonts w:ascii="ＭＳ 明朝" w:hAnsi="ＭＳ 明朝" w:hint="eastAsia"/>
          <w:sz w:val="22"/>
          <w:szCs w:val="22"/>
        </w:rPr>
        <w:t>ＳＯＭＰＯ福祉財団</w:t>
      </w:r>
      <w:r w:rsidRPr="00082338">
        <w:rPr>
          <w:rFonts w:ascii="ＭＳ 明朝" w:hAnsi="ＭＳ 明朝" w:hint="eastAsia"/>
          <w:sz w:val="22"/>
          <w:szCs w:val="22"/>
        </w:rPr>
        <w:t>選考委員会による選抜</w:t>
      </w:r>
    </w:p>
    <w:p w:rsidR="005A62A4" w:rsidRPr="00082338" w:rsidRDefault="005A62A4" w:rsidP="00082338">
      <w:pPr>
        <w:rPr>
          <w:rFonts w:ascii="ＭＳ 明朝" w:hAnsi="ＭＳ 明朝"/>
          <w:sz w:val="22"/>
          <w:szCs w:val="22"/>
        </w:rPr>
      </w:pPr>
    </w:p>
    <w:p w:rsidR="006E0F69" w:rsidRDefault="006E0F69" w:rsidP="00082338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E0F69" w:rsidRDefault="006E0F69" w:rsidP="00082338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E0F69" w:rsidRPr="00082338" w:rsidRDefault="006E0F69" w:rsidP="00082338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E01B4" w:rsidRDefault="006E01B4" w:rsidP="00EB500D">
      <w:pPr>
        <w:spacing w:line="360" w:lineRule="exact"/>
        <w:rPr>
          <w:rFonts w:ascii="ＭＳ 明朝" w:hAnsi="ＭＳ 明朝"/>
          <w:b/>
          <w:sz w:val="28"/>
          <w:szCs w:val="28"/>
        </w:rPr>
      </w:pPr>
    </w:p>
    <w:p w:rsidR="006E01B4" w:rsidRDefault="006E01B4" w:rsidP="00EB500D">
      <w:pPr>
        <w:spacing w:line="360" w:lineRule="exact"/>
        <w:rPr>
          <w:rFonts w:ascii="ＭＳ 明朝" w:hAnsi="ＭＳ 明朝"/>
          <w:b/>
          <w:sz w:val="28"/>
          <w:szCs w:val="28"/>
        </w:rPr>
      </w:pPr>
    </w:p>
    <w:p w:rsidR="006E01B4" w:rsidRDefault="006E01B4" w:rsidP="00EB500D">
      <w:pPr>
        <w:spacing w:line="360" w:lineRule="exact"/>
        <w:rPr>
          <w:rFonts w:ascii="ＭＳ 明朝" w:hAnsi="ＭＳ 明朝"/>
          <w:b/>
          <w:sz w:val="28"/>
          <w:szCs w:val="28"/>
        </w:rPr>
      </w:pPr>
    </w:p>
    <w:p w:rsidR="006E01B4" w:rsidRDefault="006E01B4" w:rsidP="002D48F9">
      <w:pPr>
        <w:spacing w:line="340" w:lineRule="exact"/>
        <w:rPr>
          <w:rFonts w:ascii="ＭＳ 明朝" w:hAnsi="ＭＳ 明朝"/>
          <w:b/>
          <w:sz w:val="28"/>
          <w:szCs w:val="28"/>
        </w:rPr>
      </w:pPr>
    </w:p>
    <w:p w:rsidR="006E01B4" w:rsidRDefault="006E01B4" w:rsidP="002D48F9">
      <w:pPr>
        <w:spacing w:line="360" w:lineRule="exact"/>
        <w:rPr>
          <w:rFonts w:ascii="ＭＳ 明朝" w:hAnsi="ＭＳ 明朝"/>
          <w:b/>
          <w:sz w:val="28"/>
          <w:szCs w:val="28"/>
        </w:rPr>
      </w:pPr>
    </w:p>
    <w:p w:rsidR="006D11DF" w:rsidRDefault="006D11DF" w:rsidP="002D48F9">
      <w:pPr>
        <w:spacing w:line="360" w:lineRule="exact"/>
        <w:rPr>
          <w:rFonts w:ascii="ＭＳ 明朝" w:hAnsi="ＭＳ 明朝"/>
          <w:b/>
          <w:sz w:val="28"/>
          <w:szCs w:val="28"/>
        </w:rPr>
      </w:pPr>
    </w:p>
    <w:p w:rsidR="002D48F9" w:rsidRPr="002D48F9" w:rsidRDefault="002D48F9" w:rsidP="002D48F9">
      <w:pPr>
        <w:spacing w:line="360" w:lineRule="exact"/>
        <w:rPr>
          <w:rFonts w:ascii="ＭＳ 明朝" w:hAnsi="ＭＳ 明朝" w:hint="eastAsia"/>
          <w:b/>
          <w:sz w:val="28"/>
          <w:szCs w:val="28"/>
        </w:rPr>
      </w:pPr>
    </w:p>
    <w:p w:rsidR="006D11DF" w:rsidRDefault="006D11DF" w:rsidP="002D48F9">
      <w:pPr>
        <w:spacing w:line="360" w:lineRule="exact"/>
        <w:rPr>
          <w:rFonts w:ascii="ＭＳ 明朝" w:hAnsi="ＭＳ 明朝"/>
          <w:b/>
          <w:sz w:val="28"/>
          <w:szCs w:val="28"/>
        </w:rPr>
      </w:pPr>
    </w:p>
    <w:p w:rsidR="006D11DF" w:rsidRDefault="006D11DF" w:rsidP="002D48F9">
      <w:pPr>
        <w:spacing w:line="360" w:lineRule="exact"/>
        <w:rPr>
          <w:rFonts w:ascii="ＭＳ 明朝" w:hAnsi="ＭＳ 明朝"/>
          <w:b/>
          <w:sz w:val="28"/>
          <w:szCs w:val="28"/>
        </w:rPr>
      </w:pPr>
    </w:p>
    <w:p w:rsidR="006D08FB" w:rsidRDefault="006D08FB" w:rsidP="002D48F9">
      <w:pPr>
        <w:spacing w:line="340" w:lineRule="exact"/>
        <w:rPr>
          <w:rFonts w:ascii="ＭＳ 明朝" w:hAnsi="ＭＳ 明朝"/>
          <w:b/>
          <w:sz w:val="28"/>
          <w:szCs w:val="28"/>
        </w:rPr>
      </w:pPr>
    </w:p>
    <w:p w:rsidR="006D11DF" w:rsidRDefault="006D11DF" w:rsidP="002D48F9">
      <w:pPr>
        <w:spacing w:line="340" w:lineRule="exact"/>
        <w:rPr>
          <w:rFonts w:ascii="ＭＳ 明朝" w:hAnsi="ＭＳ 明朝"/>
          <w:b/>
          <w:sz w:val="28"/>
          <w:szCs w:val="28"/>
        </w:rPr>
      </w:pPr>
    </w:p>
    <w:p w:rsidR="00791BBE" w:rsidRDefault="00791BBE" w:rsidP="00791B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28"/>
          <w:szCs w:val="28"/>
        </w:rPr>
        <w:t>７．学校から当財団への提出書類</w:t>
      </w:r>
    </w:p>
    <w:p w:rsidR="00791BBE" w:rsidRPr="00082338" w:rsidRDefault="00791BBE" w:rsidP="00791BBE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082338">
        <w:rPr>
          <w:rFonts w:ascii="ＭＳ 明朝" w:hAnsi="ＭＳ 明朝" w:hint="eastAsia"/>
          <w:sz w:val="22"/>
          <w:szCs w:val="22"/>
        </w:rPr>
        <w:t>①願書</w:t>
      </w:r>
    </w:p>
    <w:p w:rsidR="00791BBE" w:rsidRPr="00082338" w:rsidRDefault="00791BBE" w:rsidP="00791BBE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②成績証明書（高校１年時</w:t>
      </w:r>
      <w:r w:rsidRPr="00082338">
        <w:rPr>
          <w:rFonts w:ascii="ＭＳ 明朝" w:hAnsi="ＭＳ 明朝" w:hint="eastAsia"/>
          <w:sz w:val="22"/>
          <w:szCs w:val="22"/>
        </w:rPr>
        <w:t>のもの。原本または学校長により原本証明し</w:t>
      </w:r>
      <w:bookmarkStart w:id="0" w:name="_GoBack"/>
      <w:bookmarkEnd w:id="0"/>
      <w:r w:rsidRPr="00082338">
        <w:rPr>
          <w:rFonts w:ascii="ＭＳ 明朝" w:hAnsi="ＭＳ 明朝" w:hint="eastAsia"/>
          <w:sz w:val="22"/>
          <w:szCs w:val="22"/>
        </w:rPr>
        <w:t>た写し）</w:t>
      </w:r>
    </w:p>
    <w:p w:rsidR="00791BBE" w:rsidRDefault="00791BBE" w:rsidP="00791BBE">
      <w:pPr>
        <w:spacing w:line="360" w:lineRule="exact"/>
        <w:rPr>
          <w:rFonts w:ascii="ＭＳ 明朝" w:hAnsi="ＭＳ 明朝"/>
          <w:sz w:val="22"/>
          <w:szCs w:val="22"/>
        </w:rPr>
      </w:pPr>
      <w:r w:rsidRPr="00082338">
        <w:rPr>
          <w:rFonts w:ascii="ＭＳ 明朝" w:hAnsi="ＭＳ 明朝" w:hint="eastAsia"/>
          <w:sz w:val="22"/>
          <w:szCs w:val="22"/>
        </w:rPr>
        <w:t xml:space="preserve">　　　③学校長推薦書</w:t>
      </w:r>
    </w:p>
    <w:p w:rsidR="00791BBE" w:rsidRDefault="00791BBE" w:rsidP="00EB500D">
      <w:pPr>
        <w:spacing w:line="360" w:lineRule="exact"/>
        <w:rPr>
          <w:rFonts w:ascii="ＭＳ 明朝" w:hAnsi="ＭＳ 明朝"/>
          <w:b/>
          <w:sz w:val="28"/>
          <w:szCs w:val="28"/>
        </w:rPr>
      </w:pPr>
    </w:p>
    <w:p w:rsidR="00AE075A" w:rsidRPr="00AE075A" w:rsidRDefault="00EB500D" w:rsidP="00EB500D">
      <w:pPr>
        <w:spacing w:line="36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８</w:t>
      </w:r>
      <w:r w:rsidR="00AE075A">
        <w:rPr>
          <w:rFonts w:ascii="ＭＳ 明朝" w:hAnsi="ＭＳ 明朝" w:hint="eastAsia"/>
          <w:b/>
          <w:sz w:val="28"/>
          <w:szCs w:val="28"/>
        </w:rPr>
        <w:t>．</w:t>
      </w:r>
      <w:r w:rsidR="00AE075A" w:rsidRPr="00AE075A">
        <w:rPr>
          <w:rFonts w:ascii="ＭＳ 明朝" w:hAnsi="ＭＳ 明朝" w:hint="eastAsia"/>
          <w:b/>
          <w:sz w:val="28"/>
          <w:szCs w:val="28"/>
        </w:rPr>
        <w:t>書類提出締切日</w:t>
      </w:r>
    </w:p>
    <w:p w:rsidR="00AE075A" w:rsidRPr="00AE075A" w:rsidRDefault="00AE075A" w:rsidP="00AE075A">
      <w:pPr>
        <w:spacing w:line="360" w:lineRule="exact"/>
        <w:ind w:firstLineChars="100" w:firstLine="26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E075A">
        <w:rPr>
          <w:rFonts w:ascii="ＭＳ 明朝" w:hAnsi="ＭＳ 明朝" w:hint="eastAsia"/>
          <w:sz w:val="22"/>
          <w:szCs w:val="22"/>
        </w:rPr>
        <w:t>提出締切日までに、学校経由で提出してください。</w:t>
      </w:r>
    </w:p>
    <w:p w:rsidR="00E35C35" w:rsidRPr="006D11DF" w:rsidRDefault="00AE075A" w:rsidP="006D11DF">
      <w:pPr>
        <w:spacing w:line="360" w:lineRule="exact"/>
        <w:ind w:firstLineChars="200" w:firstLine="407"/>
        <w:rPr>
          <w:rFonts w:ascii="ＭＳ 明朝" w:hAnsi="ＭＳ 明朝"/>
          <w:sz w:val="24"/>
          <w:u w:val="single"/>
        </w:rPr>
      </w:pPr>
      <w:r w:rsidRPr="00AE075A">
        <w:rPr>
          <w:rFonts w:ascii="ＭＳ 明朝" w:hAnsi="ＭＳ 明朝" w:hint="eastAsia"/>
          <w:sz w:val="22"/>
          <w:szCs w:val="22"/>
        </w:rPr>
        <w:t xml:space="preserve">　</w:t>
      </w:r>
      <w:r w:rsidR="009E4295">
        <w:rPr>
          <w:rFonts w:ascii="ＭＳ 明朝" w:hAnsi="ＭＳ 明朝" w:hint="eastAsia"/>
          <w:sz w:val="24"/>
          <w:u w:val="single"/>
        </w:rPr>
        <w:t>２０２２</w:t>
      </w:r>
      <w:r w:rsidRPr="00AE075A">
        <w:rPr>
          <w:rFonts w:ascii="ＭＳ 明朝" w:hAnsi="ＭＳ 明朝" w:hint="eastAsia"/>
          <w:sz w:val="24"/>
          <w:u w:val="single"/>
        </w:rPr>
        <w:t>年</w:t>
      </w:r>
      <w:r w:rsidR="006D11DF">
        <w:rPr>
          <w:rFonts w:ascii="ＭＳ 明朝" w:hAnsi="ＭＳ 明朝" w:hint="eastAsia"/>
          <w:sz w:val="24"/>
          <w:u w:val="single"/>
        </w:rPr>
        <w:t>５</w:t>
      </w:r>
      <w:r w:rsidRPr="00AE075A">
        <w:rPr>
          <w:rFonts w:ascii="ＭＳ 明朝" w:hAnsi="ＭＳ 明朝" w:hint="eastAsia"/>
          <w:sz w:val="24"/>
          <w:u w:val="single"/>
        </w:rPr>
        <w:t>月</w:t>
      </w:r>
      <w:r w:rsidR="00C0100D">
        <w:rPr>
          <w:rFonts w:ascii="ＭＳ 明朝" w:hAnsi="ＭＳ 明朝" w:hint="eastAsia"/>
          <w:sz w:val="24"/>
          <w:u w:val="single"/>
        </w:rPr>
        <w:t>１３</w:t>
      </w:r>
      <w:r w:rsidRPr="00AE075A">
        <w:rPr>
          <w:rFonts w:ascii="ＭＳ 明朝" w:hAnsi="ＭＳ 明朝" w:hint="eastAsia"/>
          <w:sz w:val="24"/>
          <w:u w:val="single"/>
        </w:rPr>
        <w:t>日（</w:t>
      </w:r>
      <w:r w:rsidR="006D11DF">
        <w:rPr>
          <w:rFonts w:ascii="ＭＳ 明朝" w:hAnsi="ＭＳ 明朝" w:hint="eastAsia"/>
          <w:sz w:val="24"/>
          <w:u w:val="single"/>
        </w:rPr>
        <w:t>金</w:t>
      </w:r>
      <w:r w:rsidRPr="00AE075A">
        <w:rPr>
          <w:rFonts w:ascii="ＭＳ 明朝" w:hAnsi="ＭＳ 明朝" w:hint="eastAsia"/>
          <w:sz w:val="24"/>
          <w:u w:val="single"/>
        </w:rPr>
        <w:t>）</w:t>
      </w:r>
      <w:r w:rsidR="0007191F">
        <w:rPr>
          <w:rFonts w:ascii="ＭＳ 明朝" w:hAnsi="ＭＳ 明朝" w:hint="eastAsia"/>
          <w:sz w:val="22"/>
          <w:szCs w:val="22"/>
        </w:rPr>
        <w:t xml:space="preserve">　</w:t>
      </w:r>
      <w:r w:rsidR="008F7E93">
        <w:rPr>
          <w:rFonts w:ascii="ＭＳ 明朝" w:hAnsi="ＭＳ 明朝" w:hint="eastAsia"/>
          <w:sz w:val="22"/>
          <w:szCs w:val="22"/>
        </w:rPr>
        <w:t>（</w:t>
      </w:r>
      <w:r w:rsidR="0007191F">
        <w:rPr>
          <w:rFonts w:ascii="ＭＳ 明朝" w:hAnsi="ＭＳ 明朝" w:hint="eastAsia"/>
          <w:sz w:val="22"/>
          <w:szCs w:val="22"/>
        </w:rPr>
        <w:t>締切日の消印有効</w:t>
      </w:r>
      <w:r w:rsidRPr="00AE075A">
        <w:rPr>
          <w:rFonts w:ascii="ＭＳ 明朝" w:hAnsi="ＭＳ 明朝" w:hint="eastAsia"/>
          <w:sz w:val="22"/>
          <w:szCs w:val="22"/>
        </w:rPr>
        <w:t>）</w:t>
      </w:r>
    </w:p>
    <w:p w:rsidR="00EB500D" w:rsidRPr="006E0F69" w:rsidRDefault="00EB500D" w:rsidP="00AE075A">
      <w:pPr>
        <w:rPr>
          <w:rFonts w:ascii="ＭＳ 明朝" w:hAnsi="ＭＳ 明朝"/>
          <w:b/>
          <w:sz w:val="22"/>
          <w:szCs w:val="22"/>
        </w:rPr>
      </w:pPr>
    </w:p>
    <w:p w:rsidR="00AE075A" w:rsidRDefault="00EB500D" w:rsidP="00EB500D">
      <w:pPr>
        <w:spacing w:line="36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９</w:t>
      </w:r>
      <w:r w:rsidR="00AE075A">
        <w:rPr>
          <w:rFonts w:ascii="ＭＳ 明朝" w:hAnsi="ＭＳ 明朝" w:hint="eastAsia"/>
          <w:b/>
          <w:sz w:val="28"/>
          <w:szCs w:val="28"/>
        </w:rPr>
        <w:t>．関係書類</w:t>
      </w:r>
    </w:p>
    <w:p w:rsidR="00AE075A" w:rsidRPr="00AE075A" w:rsidRDefault="00AE075A" w:rsidP="00EB500D">
      <w:pPr>
        <w:spacing w:line="340" w:lineRule="exact"/>
        <w:ind w:firstLineChars="300" w:firstLine="610"/>
        <w:rPr>
          <w:rFonts w:ascii="ＭＳ 明朝" w:hAnsi="ＭＳ 明朝"/>
          <w:b/>
          <w:sz w:val="28"/>
          <w:szCs w:val="28"/>
        </w:rPr>
      </w:pPr>
      <w:r w:rsidRPr="00AE075A">
        <w:rPr>
          <w:rFonts w:ascii="ＭＳ 明朝" w:hAnsi="ＭＳ 明朝" w:hint="eastAsia"/>
          <w:sz w:val="22"/>
          <w:szCs w:val="22"/>
        </w:rPr>
        <w:t>①</w:t>
      </w:r>
      <w:r w:rsidR="009E4295">
        <w:rPr>
          <w:rFonts w:ascii="ＭＳ 明朝" w:hAnsi="ＭＳ 明朝" w:hint="eastAsia"/>
          <w:sz w:val="22"/>
          <w:szCs w:val="22"/>
        </w:rPr>
        <w:t>２０２２</w:t>
      </w:r>
      <w:r w:rsidR="00A17BE6">
        <w:rPr>
          <w:rFonts w:ascii="ＭＳ 明朝" w:hAnsi="ＭＳ 明朝" w:hint="eastAsia"/>
          <w:sz w:val="22"/>
          <w:szCs w:val="22"/>
        </w:rPr>
        <w:t>年度願書フォーム【</w:t>
      </w:r>
      <w:r w:rsidRPr="00AE075A">
        <w:rPr>
          <w:rFonts w:ascii="ＭＳ 明朝" w:hAnsi="ＭＳ 明朝" w:hint="eastAsia"/>
          <w:sz w:val="22"/>
          <w:szCs w:val="22"/>
        </w:rPr>
        <w:t>書式１</w:t>
      </w:r>
      <w:r w:rsidR="00A17BE6">
        <w:rPr>
          <w:rFonts w:ascii="ＭＳ 明朝" w:hAnsi="ＭＳ 明朝" w:hint="eastAsia"/>
          <w:sz w:val="22"/>
          <w:szCs w:val="22"/>
        </w:rPr>
        <w:t>】</w:t>
      </w:r>
    </w:p>
    <w:p w:rsidR="00AE075A" w:rsidRPr="00AE075A" w:rsidRDefault="00AE075A" w:rsidP="00AE075A">
      <w:pPr>
        <w:spacing w:line="360" w:lineRule="exact"/>
        <w:ind w:firstLineChars="300" w:firstLine="610"/>
        <w:rPr>
          <w:rFonts w:ascii="ＭＳ 明朝" w:hAnsi="ＭＳ 明朝"/>
          <w:sz w:val="22"/>
          <w:szCs w:val="22"/>
        </w:rPr>
      </w:pPr>
      <w:r w:rsidRPr="00AE075A">
        <w:rPr>
          <w:rFonts w:ascii="ＭＳ 明朝" w:hAnsi="ＭＳ 明朝" w:hint="eastAsia"/>
          <w:sz w:val="22"/>
          <w:szCs w:val="22"/>
        </w:rPr>
        <w:t>②</w:t>
      </w:r>
      <w:r w:rsidR="009E4295">
        <w:rPr>
          <w:rFonts w:ascii="ＭＳ 明朝" w:hAnsi="ＭＳ 明朝" w:hint="eastAsia"/>
          <w:sz w:val="22"/>
          <w:szCs w:val="22"/>
        </w:rPr>
        <w:t>２０２２</w:t>
      </w:r>
      <w:r w:rsidR="00A17BE6">
        <w:rPr>
          <w:rFonts w:ascii="ＭＳ 明朝" w:hAnsi="ＭＳ 明朝" w:hint="eastAsia"/>
          <w:sz w:val="22"/>
          <w:szCs w:val="22"/>
        </w:rPr>
        <w:t>年度学校長推薦書フォーム【</w:t>
      </w:r>
      <w:r w:rsidRPr="00AE075A">
        <w:rPr>
          <w:rFonts w:ascii="ＭＳ 明朝" w:hAnsi="ＭＳ 明朝" w:hint="eastAsia"/>
          <w:sz w:val="22"/>
          <w:szCs w:val="22"/>
        </w:rPr>
        <w:t>書式２</w:t>
      </w:r>
      <w:r w:rsidR="00A17BE6">
        <w:rPr>
          <w:rFonts w:ascii="ＭＳ 明朝" w:hAnsi="ＭＳ 明朝" w:hint="eastAsia"/>
          <w:sz w:val="22"/>
          <w:szCs w:val="22"/>
        </w:rPr>
        <w:t>】</w:t>
      </w:r>
    </w:p>
    <w:p w:rsidR="00AE075A" w:rsidRDefault="00A17BE6" w:rsidP="00AE075A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③学校長推薦手続要領【</w:t>
      </w:r>
      <w:r w:rsidR="00AE075A" w:rsidRPr="00AE075A">
        <w:rPr>
          <w:rFonts w:ascii="ＭＳ 明朝" w:hAnsi="ＭＳ 明朝" w:hint="eastAsia"/>
          <w:sz w:val="22"/>
          <w:szCs w:val="22"/>
        </w:rPr>
        <w:t>資料１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7742FA" w:rsidRPr="00AE075A" w:rsidRDefault="007742FA" w:rsidP="007742FA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[参考書類] 学校掲示用：介護福祉士養成奨学金制度給付募集要項</w:t>
      </w:r>
    </w:p>
    <w:p w:rsidR="00AE075A" w:rsidRPr="00EB500D" w:rsidRDefault="00AE075A">
      <w:pPr>
        <w:rPr>
          <w:rFonts w:ascii="ＭＳ 明朝" w:hAnsi="ＭＳ 明朝"/>
          <w:b/>
          <w:sz w:val="22"/>
          <w:szCs w:val="22"/>
        </w:rPr>
      </w:pPr>
    </w:p>
    <w:p w:rsidR="00AE075A" w:rsidRDefault="00EB500D" w:rsidP="00EB500D">
      <w:pPr>
        <w:spacing w:line="36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１０</w:t>
      </w:r>
      <w:r w:rsidR="00AE075A">
        <w:rPr>
          <w:rFonts w:ascii="ＭＳ 明朝" w:hAnsi="ＭＳ 明朝" w:hint="eastAsia"/>
          <w:b/>
          <w:sz w:val="28"/>
          <w:szCs w:val="28"/>
        </w:rPr>
        <w:t>．書類提出先　および　お問い合わせ先</w:t>
      </w:r>
    </w:p>
    <w:p w:rsidR="00AE075A" w:rsidRPr="00A93413" w:rsidRDefault="00441B73" w:rsidP="00441B73">
      <w:pPr>
        <w:spacing w:line="360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441B73">
        <w:rPr>
          <w:rFonts w:ascii="ＭＳ 明朝" w:hAnsi="ＭＳ 明朝" w:hint="eastAsia"/>
          <w:sz w:val="22"/>
          <w:szCs w:val="22"/>
        </w:rPr>
        <w:t xml:space="preserve">  </w:t>
      </w:r>
      <w:r w:rsidRPr="00A93413">
        <w:rPr>
          <w:rFonts w:ascii="ＭＳ 明朝" w:hAnsi="ＭＳ 明朝" w:hint="eastAsia"/>
          <w:sz w:val="22"/>
          <w:szCs w:val="22"/>
        </w:rPr>
        <w:t xml:space="preserve">  〒160-8338　東京都新宿区西新宿1-26-1</w:t>
      </w:r>
      <w:r w:rsidR="008D59ED">
        <w:rPr>
          <w:rFonts w:ascii="ＭＳ 明朝" w:hAnsi="ＭＳ 明朝" w:hint="eastAsia"/>
          <w:sz w:val="22"/>
          <w:szCs w:val="22"/>
        </w:rPr>
        <w:t xml:space="preserve">　</w:t>
      </w:r>
      <w:r w:rsidR="008D59ED" w:rsidRPr="00A93413">
        <w:rPr>
          <w:rFonts w:ascii="ＭＳ 明朝" w:hAnsi="ＭＳ 明朝"/>
          <w:sz w:val="22"/>
          <w:szCs w:val="22"/>
        </w:rPr>
        <w:t xml:space="preserve"> </w:t>
      </w:r>
    </w:p>
    <w:p w:rsidR="002B324B" w:rsidRPr="00A93413" w:rsidRDefault="00441B73" w:rsidP="00441B73">
      <w:pPr>
        <w:spacing w:line="360" w:lineRule="exact"/>
        <w:rPr>
          <w:rFonts w:ascii="ＭＳ 明朝" w:hAnsi="ＭＳ 明朝"/>
          <w:sz w:val="22"/>
          <w:szCs w:val="22"/>
        </w:rPr>
      </w:pPr>
      <w:r w:rsidRPr="00A93413">
        <w:rPr>
          <w:rFonts w:ascii="ＭＳ 明朝" w:hAnsi="ＭＳ 明朝" w:hint="eastAsia"/>
          <w:sz w:val="22"/>
          <w:szCs w:val="22"/>
        </w:rPr>
        <w:t xml:space="preserve">　　　</w:t>
      </w:r>
      <w:r w:rsidR="002B324B" w:rsidRPr="00A93413">
        <w:rPr>
          <w:rFonts w:ascii="ＭＳ 明朝" w:hAnsi="ＭＳ 明朝" w:hint="eastAsia"/>
          <w:sz w:val="22"/>
          <w:szCs w:val="22"/>
        </w:rPr>
        <w:t>公益財団法人</w:t>
      </w:r>
      <w:r w:rsidR="00B32DF4" w:rsidRPr="00A93413">
        <w:rPr>
          <w:rFonts w:ascii="ＭＳ 明朝" w:hAnsi="ＭＳ 明朝" w:hint="eastAsia"/>
          <w:sz w:val="22"/>
          <w:szCs w:val="22"/>
        </w:rPr>
        <w:t>ＳＯＭＰＯ福祉財団</w:t>
      </w:r>
    </w:p>
    <w:p w:rsidR="00441B73" w:rsidRPr="00A93413" w:rsidRDefault="00441B73" w:rsidP="00441B73">
      <w:pPr>
        <w:spacing w:line="360" w:lineRule="exact"/>
        <w:rPr>
          <w:rFonts w:ascii="ＭＳ 明朝" w:hAnsi="ＭＳ 明朝"/>
          <w:sz w:val="22"/>
          <w:szCs w:val="22"/>
        </w:rPr>
      </w:pPr>
      <w:r w:rsidRPr="00A93413">
        <w:rPr>
          <w:rFonts w:ascii="ＭＳ 明朝" w:hAnsi="ＭＳ 明朝" w:hint="eastAsia"/>
          <w:sz w:val="22"/>
          <w:szCs w:val="22"/>
        </w:rPr>
        <w:t xml:space="preserve">　　　　　 事務局（担当：澤・前田）</w:t>
      </w:r>
    </w:p>
    <w:p w:rsidR="00441B73" w:rsidRPr="00441B73" w:rsidRDefault="00441B73" w:rsidP="00441B73">
      <w:pPr>
        <w:spacing w:line="360" w:lineRule="exact"/>
        <w:rPr>
          <w:rFonts w:ascii="ＭＳ 明朝" w:hAnsi="ＭＳ 明朝"/>
          <w:sz w:val="22"/>
          <w:szCs w:val="22"/>
        </w:rPr>
      </w:pPr>
      <w:r w:rsidRPr="00441B7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41B73">
        <w:rPr>
          <w:rFonts w:ascii="ＭＳ 明朝" w:hAnsi="ＭＳ 明朝" w:hint="eastAsia"/>
          <w:sz w:val="22"/>
          <w:szCs w:val="22"/>
        </w:rPr>
        <w:t>TEL　03-3349-9570　　　FAX　03-5322-5257</w:t>
      </w:r>
    </w:p>
    <w:p w:rsidR="00441B73" w:rsidRPr="00441B73" w:rsidRDefault="00441B73" w:rsidP="00EB500D">
      <w:pPr>
        <w:spacing w:line="320" w:lineRule="exact"/>
        <w:rPr>
          <w:rFonts w:ascii="ＭＳ 明朝" w:hAnsi="ＭＳ 明朝"/>
          <w:sz w:val="22"/>
          <w:szCs w:val="22"/>
        </w:rPr>
      </w:pPr>
      <w:r w:rsidRPr="00441B7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41B73">
        <w:rPr>
          <w:rFonts w:ascii="ＭＳ 明朝" w:hAnsi="ＭＳ 明朝" w:hint="eastAsia"/>
          <w:sz w:val="22"/>
          <w:szCs w:val="22"/>
        </w:rPr>
        <w:t>E-mail　office@</w:t>
      </w:r>
      <w:r w:rsidR="00700022">
        <w:rPr>
          <w:rFonts w:ascii="ＭＳ 明朝" w:hAnsi="ＭＳ 明朝" w:hint="eastAsia"/>
          <w:sz w:val="22"/>
          <w:szCs w:val="22"/>
        </w:rPr>
        <w:t>sompo-wf</w:t>
      </w:r>
      <w:r w:rsidRPr="00441B73">
        <w:rPr>
          <w:rFonts w:ascii="ＭＳ 明朝" w:hAnsi="ＭＳ 明朝" w:hint="eastAsia"/>
          <w:sz w:val="22"/>
          <w:szCs w:val="22"/>
        </w:rPr>
        <w:t>.org</w:t>
      </w:r>
    </w:p>
    <w:p w:rsidR="006D11DF" w:rsidRDefault="00EB500D" w:rsidP="00EB500D">
      <w:pPr>
        <w:tabs>
          <w:tab w:val="left" w:pos="579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6D11DF">
        <w:rPr>
          <w:rFonts w:ascii="ＭＳ 明朝" w:hAnsi="ＭＳ 明朝" w:hint="eastAsia"/>
          <w:szCs w:val="21"/>
        </w:rPr>
        <w:t>※</w:t>
      </w:r>
      <w:r w:rsidR="005D181B">
        <w:rPr>
          <w:rFonts w:ascii="ＭＳ 明朝" w:hAnsi="ＭＳ 明朝" w:hint="eastAsia"/>
          <w:szCs w:val="21"/>
        </w:rPr>
        <w:t>生徒</w:t>
      </w:r>
      <w:r w:rsidR="006D11DF">
        <w:rPr>
          <w:rFonts w:ascii="ＭＳ 明朝" w:hAnsi="ＭＳ 明朝" w:hint="eastAsia"/>
          <w:szCs w:val="21"/>
        </w:rPr>
        <w:t>・保護者等からの直接の応募は受付しておりませんので、ご注意ください</w:t>
      </w:r>
      <w:r>
        <w:rPr>
          <w:rFonts w:ascii="ＭＳ 明朝" w:hAnsi="ＭＳ 明朝" w:hint="eastAsia"/>
          <w:szCs w:val="21"/>
        </w:rPr>
        <w:t>。学校経由にて</w:t>
      </w:r>
    </w:p>
    <w:p w:rsidR="00441B73" w:rsidRDefault="00EB500D" w:rsidP="006D11DF">
      <w:pPr>
        <w:tabs>
          <w:tab w:val="left" w:pos="579"/>
        </w:tabs>
        <w:spacing w:line="320" w:lineRule="exact"/>
        <w:ind w:firstLineChars="400" w:firstLine="77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応募してください。</w:t>
      </w:r>
    </w:p>
    <w:p w:rsidR="00EB500D" w:rsidRDefault="00EB500D" w:rsidP="00EB500D">
      <w:pPr>
        <w:tabs>
          <w:tab w:val="left" w:pos="579"/>
        </w:tabs>
        <w:spacing w:line="320" w:lineRule="exact"/>
        <w:rPr>
          <w:rFonts w:ascii="ＭＳ 明朝" w:hAnsi="ＭＳ 明朝"/>
          <w:szCs w:val="21"/>
        </w:rPr>
      </w:pPr>
    </w:p>
    <w:p w:rsidR="00E35C35" w:rsidRPr="00B65EFE" w:rsidRDefault="00AE075A" w:rsidP="006E0F69">
      <w:pPr>
        <w:spacing w:line="36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１</w:t>
      </w:r>
      <w:r w:rsidR="006E0F69">
        <w:rPr>
          <w:rFonts w:ascii="ＭＳ 明朝" w:hAnsi="ＭＳ 明朝" w:hint="eastAsia"/>
          <w:b/>
          <w:sz w:val="28"/>
          <w:szCs w:val="28"/>
        </w:rPr>
        <w:t>１</w:t>
      </w:r>
      <w:r w:rsidR="00E35C35" w:rsidRPr="00620928">
        <w:rPr>
          <w:rFonts w:ascii="ＭＳ 明朝" w:hAnsi="ＭＳ 明朝" w:hint="eastAsia"/>
          <w:b/>
          <w:sz w:val="28"/>
          <w:szCs w:val="28"/>
        </w:rPr>
        <w:t>．選考方法</w:t>
      </w:r>
      <w:r w:rsidR="00E35C35">
        <w:rPr>
          <w:rFonts w:ascii="ＭＳ 明朝" w:hAnsi="ＭＳ 明朝" w:hint="eastAsia"/>
          <w:b/>
          <w:sz w:val="28"/>
          <w:szCs w:val="28"/>
        </w:rPr>
        <w:t>と結果の通知</w:t>
      </w:r>
    </w:p>
    <w:p w:rsidR="00E35C35" w:rsidRPr="008675E3" w:rsidRDefault="00E35C35" w:rsidP="00EB500D">
      <w:pPr>
        <w:spacing w:line="340" w:lineRule="exact"/>
        <w:ind w:firstLineChars="300" w:firstLine="5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 </w:t>
      </w:r>
      <w:r w:rsidR="009E4295">
        <w:rPr>
          <w:rFonts w:ascii="ＭＳ 明朝" w:hAnsi="ＭＳ 明朝" w:hint="eastAsia"/>
          <w:sz w:val="22"/>
          <w:szCs w:val="22"/>
        </w:rPr>
        <w:t>２０２２</w:t>
      </w:r>
      <w:r w:rsidRPr="008675E3">
        <w:rPr>
          <w:rFonts w:ascii="ＭＳ 明朝" w:hAnsi="ＭＳ 明朝" w:hint="eastAsia"/>
          <w:sz w:val="22"/>
          <w:szCs w:val="22"/>
        </w:rPr>
        <w:t>年</w:t>
      </w:r>
      <w:r w:rsidR="00441B73" w:rsidRPr="008675E3">
        <w:rPr>
          <w:rFonts w:ascii="ＭＳ 明朝" w:hAnsi="ＭＳ 明朝" w:hint="eastAsia"/>
          <w:sz w:val="22"/>
          <w:szCs w:val="22"/>
        </w:rPr>
        <w:t>５</w:t>
      </w:r>
      <w:r w:rsidRPr="008675E3">
        <w:rPr>
          <w:rFonts w:ascii="ＭＳ 明朝" w:hAnsi="ＭＳ 明朝" w:hint="eastAsia"/>
          <w:sz w:val="22"/>
          <w:szCs w:val="22"/>
        </w:rPr>
        <w:t>月</w:t>
      </w:r>
      <w:r w:rsidR="006D11DF" w:rsidRPr="008675E3">
        <w:rPr>
          <w:rFonts w:ascii="ＭＳ 明朝" w:hAnsi="ＭＳ 明朝" w:hint="eastAsia"/>
          <w:sz w:val="22"/>
          <w:szCs w:val="22"/>
        </w:rPr>
        <w:t>頃</w:t>
      </w:r>
      <w:r w:rsidRPr="008675E3">
        <w:rPr>
          <w:rFonts w:ascii="ＭＳ 明朝" w:hAnsi="ＭＳ 明朝" w:hint="eastAsia"/>
          <w:sz w:val="22"/>
          <w:szCs w:val="22"/>
        </w:rPr>
        <w:t>に開催予定の選考委員会で選考します。</w:t>
      </w:r>
    </w:p>
    <w:p w:rsidR="00E35C35" w:rsidRPr="008675E3" w:rsidRDefault="00E35C35" w:rsidP="00EB500D">
      <w:pPr>
        <w:spacing w:line="340" w:lineRule="exact"/>
        <w:ind w:firstLineChars="300" w:firstLine="610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 xml:space="preserve"> なお、申請内容に関して、電話によるヒアリングをする場合があります。</w:t>
      </w:r>
    </w:p>
    <w:p w:rsidR="00E35C35" w:rsidRPr="008675E3" w:rsidRDefault="00E35C35" w:rsidP="00EB500D">
      <w:pPr>
        <w:spacing w:line="340" w:lineRule="exact"/>
        <w:ind w:rightChars="-150" w:right="-290" w:firstLineChars="300" w:firstLine="610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 xml:space="preserve"> また、</w:t>
      </w:r>
      <w:r w:rsidR="00441B73" w:rsidRPr="008675E3">
        <w:rPr>
          <w:rFonts w:ascii="ＭＳ 明朝" w:hAnsi="ＭＳ 明朝" w:hint="eastAsia"/>
          <w:sz w:val="22"/>
          <w:szCs w:val="22"/>
        </w:rPr>
        <w:t>採用</w:t>
      </w:r>
      <w:r w:rsidRPr="008675E3">
        <w:rPr>
          <w:rFonts w:ascii="ＭＳ 明朝" w:hAnsi="ＭＳ 明朝" w:hint="eastAsia"/>
          <w:sz w:val="22"/>
          <w:szCs w:val="22"/>
        </w:rPr>
        <w:t>の可否は、選考後速やかに通知します。</w:t>
      </w:r>
    </w:p>
    <w:p w:rsidR="00E35C35" w:rsidRPr="008675E3" w:rsidRDefault="00E35C35" w:rsidP="00EB500D">
      <w:pPr>
        <w:rPr>
          <w:rFonts w:ascii="ＭＳ 明朝" w:hAnsi="ＭＳ 明朝"/>
          <w:b/>
          <w:sz w:val="22"/>
          <w:szCs w:val="22"/>
        </w:rPr>
      </w:pPr>
    </w:p>
    <w:p w:rsidR="006E01B4" w:rsidRDefault="006E01B4" w:rsidP="00EB500D">
      <w:pPr>
        <w:rPr>
          <w:rFonts w:ascii="ＭＳ 明朝" w:hAnsi="ＭＳ 明朝"/>
          <w:b/>
          <w:sz w:val="22"/>
          <w:szCs w:val="22"/>
        </w:rPr>
      </w:pPr>
    </w:p>
    <w:p w:rsidR="006E01B4" w:rsidRDefault="006E01B4" w:rsidP="00EB500D">
      <w:pPr>
        <w:rPr>
          <w:rFonts w:ascii="ＭＳ 明朝" w:hAnsi="ＭＳ 明朝"/>
          <w:b/>
          <w:sz w:val="22"/>
          <w:szCs w:val="22"/>
        </w:rPr>
      </w:pPr>
    </w:p>
    <w:p w:rsidR="006E01B4" w:rsidRDefault="006E01B4" w:rsidP="00EB500D">
      <w:pPr>
        <w:rPr>
          <w:rFonts w:ascii="ＭＳ 明朝" w:hAnsi="ＭＳ 明朝"/>
          <w:b/>
          <w:sz w:val="22"/>
          <w:szCs w:val="22"/>
        </w:rPr>
      </w:pPr>
    </w:p>
    <w:p w:rsidR="006E01B4" w:rsidRDefault="006E01B4" w:rsidP="00EB500D">
      <w:pPr>
        <w:rPr>
          <w:rFonts w:ascii="ＭＳ 明朝" w:hAnsi="ＭＳ 明朝"/>
          <w:b/>
          <w:sz w:val="22"/>
          <w:szCs w:val="22"/>
        </w:rPr>
      </w:pPr>
    </w:p>
    <w:p w:rsidR="006E01B4" w:rsidRDefault="006E01B4" w:rsidP="00EB500D">
      <w:pPr>
        <w:rPr>
          <w:rFonts w:ascii="ＭＳ 明朝" w:hAnsi="ＭＳ 明朝"/>
          <w:b/>
          <w:sz w:val="22"/>
          <w:szCs w:val="22"/>
        </w:rPr>
      </w:pPr>
    </w:p>
    <w:p w:rsidR="006E01B4" w:rsidRDefault="006E01B4" w:rsidP="00EB500D">
      <w:pPr>
        <w:rPr>
          <w:rFonts w:ascii="ＭＳ 明朝" w:hAnsi="ＭＳ 明朝"/>
          <w:b/>
          <w:sz w:val="22"/>
          <w:szCs w:val="22"/>
        </w:rPr>
      </w:pPr>
    </w:p>
    <w:p w:rsidR="006D11DF" w:rsidRDefault="006D11DF" w:rsidP="00EB500D">
      <w:pPr>
        <w:rPr>
          <w:rFonts w:ascii="ＭＳ 明朝" w:hAnsi="ＭＳ 明朝"/>
          <w:b/>
          <w:sz w:val="22"/>
          <w:szCs w:val="22"/>
        </w:rPr>
      </w:pPr>
    </w:p>
    <w:p w:rsidR="00E8776C" w:rsidRDefault="00E8776C" w:rsidP="00EB500D">
      <w:pPr>
        <w:rPr>
          <w:rFonts w:ascii="ＭＳ 明朝" w:hAnsi="ＭＳ 明朝"/>
          <w:b/>
          <w:sz w:val="22"/>
          <w:szCs w:val="22"/>
        </w:rPr>
      </w:pPr>
    </w:p>
    <w:p w:rsidR="00E8776C" w:rsidRPr="00E8776C" w:rsidRDefault="00E8776C" w:rsidP="00EB500D">
      <w:pPr>
        <w:rPr>
          <w:rFonts w:ascii="ＭＳ 明朝" w:hAnsi="ＭＳ 明朝"/>
          <w:b/>
          <w:sz w:val="22"/>
          <w:szCs w:val="22"/>
        </w:rPr>
      </w:pPr>
    </w:p>
    <w:p w:rsidR="007742FA" w:rsidRDefault="007742FA" w:rsidP="00EB500D">
      <w:pPr>
        <w:rPr>
          <w:rFonts w:ascii="ＭＳ 明朝" w:hAnsi="ＭＳ 明朝"/>
          <w:b/>
          <w:sz w:val="22"/>
          <w:szCs w:val="22"/>
        </w:rPr>
      </w:pPr>
    </w:p>
    <w:p w:rsidR="002D48F9" w:rsidRDefault="002D48F9" w:rsidP="00EB500D">
      <w:pPr>
        <w:rPr>
          <w:rFonts w:ascii="ＭＳ 明朝" w:hAnsi="ＭＳ 明朝" w:hint="eastAsia"/>
          <w:b/>
          <w:sz w:val="22"/>
          <w:szCs w:val="22"/>
        </w:rPr>
      </w:pPr>
    </w:p>
    <w:p w:rsidR="006E01B4" w:rsidRPr="00EB500D" w:rsidRDefault="006E01B4" w:rsidP="00EB500D">
      <w:pPr>
        <w:rPr>
          <w:rFonts w:ascii="ＭＳ 明朝" w:hAnsi="ＭＳ 明朝"/>
          <w:b/>
          <w:sz w:val="22"/>
          <w:szCs w:val="22"/>
        </w:rPr>
      </w:pPr>
    </w:p>
    <w:p w:rsidR="00E35C35" w:rsidRPr="00D14983" w:rsidRDefault="006E0F69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１２</w:t>
      </w:r>
      <w:r w:rsidR="00E35C35">
        <w:rPr>
          <w:rFonts w:ascii="ＭＳ 明朝" w:hAnsi="ＭＳ 明朝" w:hint="eastAsia"/>
          <w:b/>
          <w:sz w:val="28"/>
          <w:szCs w:val="28"/>
        </w:rPr>
        <w:t>．</w:t>
      </w:r>
      <w:r w:rsidR="00EB500D">
        <w:rPr>
          <w:rFonts w:ascii="ＭＳ 明朝" w:hAnsi="ＭＳ 明朝" w:hint="eastAsia"/>
          <w:b/>
          <w:sz w:val="28"/>
          <w:szCs w:val="28"/>
        </w:rPr>
        <w:t>提出書類</w:t>
      </w:r>
      <w:r w:rsidR="00E35C35">
        <w:rPr>
          <w:rFonts w:ascii="ＭＳ 明朝" w:hAnsi="ＭＳ 明朝" w:hint="eastAsia"/>
          <w:b/>
          <w:sz w:val="28"/>
          <w:szCs w:val="28"/>
        </w:rPr>
        <w:t>など</w:t>
      </w:r>
    </w:p>
    <w:p w:rsidR="00600CD0" w:rsidRPr="006E0F69" w:rsidRDefault="00E35C35">
      <w:pPr>
        <w:pStyle w:val="a4"/>
        <w:spacing w:line="260" w:lineRule="exact"/>
        <w:ind w:leftChars="0" w:left="0"/>
        <w:rPr>
          <w:rFonts w:ascii="ＭＳ 明朝" w:hAnsi="ＭＳ 明朝"/>
          <w:b/>
          <w:sz w:val="22"/>
          <w:szCs w:val="22"/>
        </w:rPr>
      </w:pPr>
      <w:r w:rsidRPr="006E0F69">
        <w:rPr>
          <w:rFonts w:ascii="ＭＳ 明朝" w:hAnsi="ＭＳ 明朝" w:hint="eastAsia"/>
          <w:b/>
          <w:sz w:val="22"/>
          <w:szCs w:val="22"/>
        </w:rPr>
        <w:t>＜１</w:t>
      </w:r>
      <w:r w:rsidR="00274146" w:rsidRPr="006E0F69">
        <w:rPr>
          <w:rFonts w:ascii="ＭＳ 明朝" w:hAnsi="ＭＳ 明朝" w:hint="eastAsia"/>
          <w:b/>
          <w:sz w:val="22"/>
          <w:szCs w:val="22"/>
        </w:rPr>
        <w:t>＞</w:t>
      </w:r>
      <w:r w:rsidR="00600CD0" w:rsidRPr="006E0F69">
        <w:rPr>
          <w:rFonts w:ascii="ＭＳ 明朝" w:hAnsi="ＭＳ 明朝" w:hint="eastAsia"/>
          <w:b/>
          <w:sz w:val="22"/>
          <w:szCs w:val="22"/>
        </w:rPr>
        <w:t>採用時の提出書類</w:t>
      </w:r>
    </w:p>
    <w:p w:rsidR="00600CD0" w:rsidRPr="006E0F69" w:rsidRDefault="00600CD0" w:rsidP="00C734AB">
      <w:pPr>
        <w:pStyle w:val="a4"/>
        <w:spacing w:line="360" w:lineRule="exact"/>
        <w:ind w:leftChars="0" w:left="0"/>
        <w:rPr>
          <w:rFonts w:ascii="ＭＳ 明朝" w:hAnsi="ＭＳ 明朝"/>
          <w:sz w:val="22"/>
          <w:szCs w:val="22"/>
        </w:rPr>
      </w:pPr>
      <w:r w:rsidRPr="006E0F69">
        <w:rPr>
          <w:rFonts w:ascii="ＭＳ 明朝" w:hAnsi="ＭＳ 明朝" w:hint="eastAsia"/>
          <w:sz w:val="22"/>
          <w:szCs w:val="22"/>
        </w:rPr>
        <w:t xml:space="preserve">　　　奨</w:t>
      </w:r>
      <w:r w:rsidR="00BA53AC">
        <w:rPr>
          <w:rFonts w:ascii="ＭＳ 明朝" w:hAnsi="ＭＳ 明朝" w:hint="eastAsia"/>
          <w:sz w:val="22"/>
          <w:szCs w:val="22"/>
        </w:rPr>
        <w:t>学生</w:t>
      </w:r>
      <w:r w:rsidRPr="006E0F69">
        <w:rPr>
          <w:rFonts w:ascii="ＭＳ 明朝" w:hAnsi="ＭＳ 明朝" w:hint="eastAsia"/>
          <w:sz w:val="22"/>
          <w:szCs w:val="22"/>
        </w:rPr>
        <w:t>として採用された場合、以下の書類を提出していただきます。</w:t>
      </w:r>
    </w:p>
    <w:p w:rsidR="00C734AB" w:rsidRPr="006E0F69" w:rsidRDefault="00600CD0" w:rsidP="00EB500D">
      <w:pPr>
        <w:pStyle w:val="a4"/>
        <w:spacing w:line="340" w:lineRule="exact"/>
        <w:ind w:leftChars="0" w:left="0"/>
        <w:rPr>
          <w:rFonts w:ascii="ＭＳ 明朝" w:hAnsi="ＭＳ 明朝"/>
          <w:sz w:val="22"/>
          <w:szCs w:val="22"/>
        </w:rPr>
      </w:pPr>
      <w:r w:rsidRPr="006E0F69">
        <w:rPr>
          <w:rFonts w:ascii="ＭＳ 明朝" w:hAnsi="ＭＳ 明朝" w:hint="eastAsia"/>
          <w:sz w:val="22"/>
          <w:szCs w:val="22"/>
        </w:rPr>
        <w:t xml:space="preserve">　　　</w:t>
      </w:r>
      <w:r w:rsidR="00C734AB" w:rsidRPr="006E0F69">
        <w:rPr>
          <w:rFonts w:ascii="ＭＳ 明朝" w:hAnsi="ＭＳ 明朝" w:hint="eastAsia"/>
          <w:sz w:val="22"/>
          <w:szCs w:val="22"/>
        </w:rPr>
        <w:t>・誓約書（連帯保証人と連署）</w:t>
      </w:r>
    </w:p>
    <w:p w:rsidR="00600CD0" w:rsidRPr="006E0F69" w:rsidRDefault="00C734AB" w:rsidP="00EB500D">
      <w:pPr>
        <w:pStyle w:val="a4"/>
        <w:spacing w:line="340" w:lineRule="exact"/>
        <w:ind w:leftChars="0" w:left="0"/>
        <w:rPr>
          <w:rFonts w:ascii="ＭＳ 明朝" w:hAnsi="ＭＳ 明朝"/>
          <w:sz w:val="22"/>
          <w:szCs w:val="22"/>
        </w:rPr>
      </w:pPr>
      <w:r w:rsidRPr="006E0F69">
        <w:rPr>
          <w:rFonts w:ascii="ＭＳ 明朝" w:hAnsi="ＭＳ 明朝" w:hint="eastAsia"/>
          <w:sz w:val="22"/>
          <w:szCs w:val="22"/>
        </w:rPr>
        <w:t xml:space="preserve">　　　・振込依頼書（日本の銀行口座を指定）</w:t>
      </w:r>
    </w:p>
    <w:p w:rsidR="00600CD0" w:rsidRPr="006E0F69" w:rsidRDefault="00C734AB" w:rsidP="00EB500D">
      <w:pPr>
        <w:pStyle w:val="a4"/>
        <w:spacing w:line="340" w:lineRule="exact"/>
        <w:ind w:leftChars="0" w:left="0"/>
        <w:rPr>
          <w:rFonts w:ascii="ＭＳ 明朝" w:hAnsi="ＭＳ 明朝"/>
          <w:sz w:val="22"/>
          <w:szCs w:val="22"/>
        </w:rPr>
      </w:pPr>
      <w:r w:rsidRPr="006E0F69">
        <w:rPr>
          <w:rFonts w:ascii="ＭＳ 明朝" w:hAnsi="ＭＳ 明朝" w:hint="eastAsia"/>
          <w:sz w:val="22"/>
          <w:szCs w:val="22"/>
        </w:rPr>
        <w:t xml:space="preserve">　　　・その他財団から依頼された書類</w:t>
      </w:r>
    </w:p>
    <w:p w:rsidR="00C734AB" w:rsidRPr="006E0F69" w:rsidRDefault="00C734AB">
      <w:pPr>
        <w:pStyle w:val="a4"/>
        <w:spacing w:line="260" w:lineRule="exact"/>
        <w:ind w:leftChars="0" w:left="0"/>
        <w:rPr>
          <w:rFonts w:ascii="ＭＳ 明朝" w:hAnsi="ＭＳ 明朝"/>
          <w:b/>
          <w:sz w:val="22"/>
          <w:szCs w:val="22"/>
        </w:rPr>
      </w:pPr>
    </w:p>
    <w:p w:rsidR="00E35C35" w:rsidRPr="006E0F69" w:rsidRDefault="00600CD0">
      <w:pPr>
        <w:pStyle w:val="a4"/>
        <w:spacing w:line="260" w:lineRule="exact"/>
        <w:ind w:leftChars="0" w:left="0"/>
        <w:rPr>
          <w:rFonts w:ascii="ＭＳ 明朝" w:hAnsi="ＭＳ 明朝"/>
          <w:b/>
          <w:sz w:val="22"/>
          <w:szCs w:val="22"/>
        </w:rPr>
      </w:pPr>
      <w:r w:rsidRPr="006E0F69">
        <w:rPr>
          <w:rFonts w:ascii="ＭＳ 明朝" w:hAnsi="ＭＳ 明朝" w:hint="eastAsia"/>
          <w:b/>
          <w:sz w:val="22"/>
          <w:szCs w:val="22"/>
        </w:rPr>
        <w:t>＜２＞奨学金</w:t>
      </w:r>
      <w:r w:rsidR="00274146" w:rsidRPr="006E0F69">
        <w:rPr>
          <w:rFonts w:ascii="ＭＳ 明朝" w:hAnsi="ＭＳ 明朝" w:hint="eastAsia"/>
          <w:b/>
          <w:sz w:val="22"/>
          <w:szCs w:val="22"/>
        </w:rPr>
        <w:t>振込時</w:t>
      </w:r>
      <w:r w:rsidR="00E35C35" w:rsidRPr="006E0F69">
        <w:rPr>
          <w:rFonts w:ascii="ＭＳ 明朝" w:hAnsi="ＭＳ 明朝" w:hint="eastAsia"/>
          <w:b/>
          <w:sz w:val="22"/>
          <w:szCs w:val="22"/>
        </w:rPr>
        <w:t>の提出</w:t>
      </w:r>
      <w:r w:rsidR="00274146" w:rsidRPr="006E0F69">
        <w:rPr>
          <w:rFonts w:ascii="ＭＳ 明朝" w:hAnsi="ＭＳ 明朝" w:hint="eastAsia"/>
          <w:b/>
          <w:sz w:val="22"/>
          <w:szCs w:val="22"/>
        </w:rPr>
        <w:t>書類</w:t>
      </w:r>
    </w:p>
    <w:p w:rsidR="006E0F69" w:rsidRDefault="00E35C35" w:rsidP="006E0F69">
      <w:pPr>
        <w:pStyle w:val="a4"/>
        <w:spacing w:line="320" w:lineRule="exact"/>
        <w:ind w:leftChars="342" w:left="777" w:hangingChars="57" w:hanging="116"/>
        <w:rPr>
          <w:sz w:val="22"/>
          <w:szCs w:val="22"/>
        </w:rPr>
      </w:pPr>
      <w:r w:rsidRPr="006E0F69">
        <w:rPr>
          <w:rFonts w:hint="eastAsia"/>
          <w:sz w:val="22"/>
          <w:szCs w:val="22"/>
        </w:rPr>
        <w:t xml:space="preserve"> </w:t>
      </w:r>
      <w:r w:rsidR="00441B73" w:rsidRPr="006E0F69">
        <w:rPr>
          <w:rFonts w:hint="eastAsia"/>
          <w:sz w:val="22"/>
          <w:szCs w:val="22"/>
        </w:rPr>
        <w:t>年３回の振込みの時に近況報告を「スカラシップ・コミュニケーション・カード」に記載</w:t>
      </w:r>
    </w:p>
    <w:p w:rsidR="00E35C35" w:rsidRPr="006E0F69" w:rsidRDefault="00441B73" w:rsidP="006E0F69">
      <w:pPr>
        <w:pStyle w:val="a4"/>
        <w:spacing w:line="320" w:lineRule="exact"/>
        <w:ind w:leftChars="402" w:left="777"/>
        <w:rPr>
          <w:sz w:val="22"/>
          <w:szCs w:val="22"/>
        </w:rPr>
      </w:pPr>
      <w:r w:rsidRPr="006E0F69">
        <w:rPr>
          <w:rFonts w:hint="eastAsia"/>
          <w:sz w:val="22"/>
          <w:szCs w:val="22"/>
        </w:rPr>
        <w:t>してもらいます。</w:t>
      </w:r>
    </w:p>
    <w:p w:rsidR="00E35C35" w:rsidRPr="006E0F69" w:rsidRDefault="00FA2587" w:rsidP="006E0F69">
      <w:pPr>
        <w:pStyle w:val="21"/>
        <w:spacing w:line="320" w:lineRule="exact"/>
        <w:ind w:leftChars="-1" w:left="-2" w:right="28" w:firstLineChars="162" w:firstLine="3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事務局への返送がない場合は</w:t>
      </w:r>
      <w:r w:rsidR="00441B73" w:rsidRPr="006E0F69">
        <w:rPr>
          <w:rFonts w:hint="eastAsia"/>
          <w:sz w:val="22"/>
          <w:szCs w:val="22"/>
        </w:rPr>
        <w:t>、次回の振り込み</w:t>
      </w:r>
      <w:r>
        <w:rPr>
          <w:rFonts w:hint="eastAsia"/>
          <w:sz w:val="22"/>
          <w:szCs w:val="22"/>
        </w:rPr>
        <w:t>が滞りますので</w:t>
      </w:r>
      <w:r w:rsidR="00441B73" w:rsidRPr="006E0F69">
        <w:rPr>
          <w:rFonts w:hint="eastAsia"/>
          <w:sz w:val="22"/>
          <w:szCs w:val="22"/>
        </w:rPr>
        <w:t>ご注意ください。</w:t>
      </w:r>
    </w:p>
    <w:p w:rsidR="00441B73" w:rsidRPr="006E0F69" w:rsidRDefault="00441B73">
      <w:pPr>
        <w:pStyle w:val="21"/>
        <w:spacing w:line="260" w:lineRule="exact"/>
        <w:ind w:leftChars="-1" w:left="-2" w:right="28" w:firstLineChars="162" w:firstLine="331"/>
        <w:rPr>
          <w:b/>
          <w:sz w:val="22"/>
          <w:szCs w:val="22"/>
        </w:rPr>
      </w:pPr>
    </w:p>
    <w:p w:rsidR="00E35C35" w:rsidRPr="006E0F69" w:rsidRDefault="00E35C35">
      <w:pPr>
        <w:pStyle w:val="21"/>
        <w:spacing w:line="260" w:lineRule="exact"/>
        <w:ind w:leftChars="-1" w:left="-2" w:right="28" w:firstLine="2"/>
        <w:rPr>
          <w:b/>
          <w:sz w:val="22"/>
          <w:szCs w:val="22"/>
        </w:rPr>
      </w:pPr>
      <w:r w:rsidRPr="006E0F69">
        <w:rPr>
          <w:rFonts w:hint="eastAsia"/>
          <w:b/>
          <w:sz w:val="22"/>
          <w:szCs w:val="22"/>
        </w:rPr>
        <w:t>＜</w:t>
      </w:r>
      <w:r w:rsidR="00600CD0" w:rsidRPr="006E0F69">
        <w:rPr>
          <w:rFonts w:hint="eastAsia"/>
          <w:b/>
          <w:sz w:val="22"/>
          <w:szCs w:val="22"/>
        </w:rPr>
        <w:t>３</w:t>
      </w:r>
      <w:r w:rsidRPr="006E0F69">
        <w:rPr>
          <w:rFonts w:hint="eastAsia"/>
          <w:b/>
          <w:sz w:val="22"/>
          <w:szCs w:val="22"/>
        </w:rPr>
        <w:t>＞</w:t>
      </w:r>
      <w:r w:rsidR="00441B73" w:rsidRPr="006E0F69">
        <w:rPr>
          <w:rFonts w:hint="eastAsia"/>
          <w:b/>
          <w:sz w:val="22"/>
          <w:szCs w:val="22"/>
        </w:rPr>
        <w:t>2</w:t>
      </w:r>
      <w:r w:rsidR="00FA2587">
        <w:rPr>
          <w:rFonts w:hint="eastAsia"/>
          <w:b/>
          <w:sz w:val="22"/>
          <w:szCs w:val="22"/>
        </w:rPr>
        <w:t>年時</w:t>
      </w:r>
      <w:r w:rsidR="00441B73" w:rsidRPr="006E0F69">
        <w:rPr>
          <w:rFonts w:hint="eastAsia"/>
          <w:b/>
          <w:sz w:val="22"/>
          <w:szCs w:val="22"/>
        </w:rPr>
        <w:t>終了時、卒業時</w:t>
      </w:r>
      <w:r w:rsidRPr="006E0F69">
        <w:rPr>
          <w:rFonts w:hint="eastAsia"/>
          <w:b/>
          <w:sz w:val="22"/>
          <w:szCs w:val="22"/>
        </w:rPr>
        <w:t>の提出資料</w:t>
      </w:r>
    </w:p>
    <w:p w:rsidR="00E35C35" w:rsidRPr="008675E3" w:rsidRDefault="00E35C35" w:rsidP="007B5AB2">
      <w:pPr>
        <w:pStyle w:val="21"/>
        <w:spacing w:line="360" w:lineRule="exact"/>
        <w:ind w:leftChars="-1" w:left="-2" w:right="28" w:firstLineChars="301" w:firstLine="612"/>
        <w:rPr>
          <w:sz w:val="22"/>
          <w:szCs w:val="22"/>
        </w:rPr>
      </w:pPr>
      <w:r w:rsidRPr="008675E3">
        <w:rPr>
          <w:rFonts w:hint="eastAsia"/>
          <w:sz w:val="22"/>
          <w:szCs w:val="22"/>
        </w:rPr>
        <w:t xml:space="preserve"> </w:t>
      </w:r>
      <w:r w:rsidRPr="008675E3">
        <w:rPr>
          <w:rFonts w:hint="eastAsia"/>
          <w:sz w:val="22"/>
          <w:szCs w:val="22"/>
        </w:rPr>
        <w:t>当該終了時に、以下の書類をご提出いただきます。</w:t>
      </w:r>
    </w:p>
    <w:p w:rsidR="007B5AB2" w:rsidRPr="008675E3" w:rsidRDefault="007B5AB2" w:rsidP="007B5AB2">
      <w:pPr>
        <w:pStyle w:val="21"/>
        <w:spacing w:line="360" w:lineRule="exact"/>
        <w:ind w:leftChars="-1" w:left="-2" w:right="28" w:firstLineChars="301" w:firstLine="612"/>
        <w:rPr>
          <w:rFonts w:ascii="ＭＳ 明朝" w:hAnsi="ＭＳ 明朝"/>
          <w:b/>
          <w:sz w:val="22"/>
          <w:szCs w:val="22"/>
        </w:rPr>
      </w:pPr>
      <w:r w:rsidRPr="008675E3">
        <w:rPr>
          <w:rFonts w:hint="eastAsia"/>
          <w:sz w:val="22"/>
          <w:szCs w:val="22"/>
        </w:rPr>
        <w:t xml:space="preserve"> </w:t>
      </w:r>
      <w:r w:rsidR="00602803" w:rsidRPr="008675E3">
        <w:rPr>
          <w:rFonts w:hint="eastAsia"/>
          <w:sz w:val="22"/>
          <w:szCs w:val="22"/>
        </w:rPr>
        <w:t>■２年時</w:t>
      </w:r>
      <w:r w:rsidRPr="008675E3">
        <w:rPr>
          <w:rFonts w:hint="eastAsia"/>
          <w:sz w:val="22"/>
          <w:szCs w:val="22"/>
        </w:rPr>
        <w:t>終了時</w:t>
      </w:r>
    </w:p>
    <w:p w:rsidR="00E35C35" w:rsidRPr="008675E3" w:rsidRDefault="00E35C35" w:rsidP="005604BE">
      <w:pPr>
        <w:spacing w:line="340" w:lineRule="exact"/>
        <w:ind w:firstLineChars="279" w:firstLine="567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 xml:space="preserve">  ・</w:t>
      </w:r>
      <w:r w:rsidR="005D181B">
        <w:rPr>
          <w:rFonts w:ascii="ＭＳ 明朝" w:hAnsi="ＭＳ 明朝" w:hint="eastAsia"/>
          <w:sz w:val="22"/>
          <w:szCs w:val="22"/>
        </w:rPr>
        <w:t>学業等近況報告</w:t>
      </w:r>
    </w:p>
    <w:p w:rsidR="00AE075A" w:rsidRPr="008675E3" w:rsidRDefault="007B5AB2" w:rsidP="006E0F69">
      <w:pPr>
        <w:spacing w:line="340" w:lineRule="exact"/>
        <w:ind w:leftChars="299" w:left="578" w:firstLineChars="100" w:firstLine="203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>・成績証明書</w:t>
      </w:r>
    </w:p>
    <w:p w:rsidR="00E35C35" w:rsidRPr="008675E3" w:rsidRDefault="007B5AB2" w:rsidP="006E0F69">
      <w:pPr>
        <w:spacing w:line="340" w:lineRule="exact"/>
        <w:ind w:leftChars="299" w:left="578" w:firstLineChars="100" w:firstLine="203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>・在学証明書</w:t>
      </w:r>
    </w:p>
    <w:p w:rsidR="00AE075A" w:rsidRPr="008675E3" w:rsidRDefault="007B5AB2" w:rsidP="007B5AB2">
      <w:pPr>
        <w:spacing w:line="360" w:lineRule="exact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 xml:space="preserve">　　　 ■卒業時</w:t>
      </w:r>
    </w:p>
    <w:p w:rsidR="00AE075A" w:rsidRPr="008675E3" w:rsidRDefault="007B5AB2" w:rsidP="006E0F69">
      <w:pPr>
        <w:spacing w:line="340" w:lineRule="exact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 xml:space="preserve">　　　　・進路状況報告書</w:t>
      </w:r>
    </w:p>
    <w:p w:rsidR="00AE075A" w:rsidRPr="008675E3" w:rsidRDefault="007B5AB2" w:rsidP="006E0F69">
      <w:pPr>
        <w:spacing w:line="340" w:lineRule="exact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 xml:space="preserve">　　　　・成績証明書</w:t>
      </w:r>
    </w:p>
    <w:p w:rsidR="007B5AB2" w:rsidRPr="008675E3" w:rsidRDefault="007B5AB2" w:rsidP="006E0F69">
      <w:pPr>
        <w:spacing w:line="340" w:lineRule="exact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sz w:val="22"/>
          <w:szCs w:val="22"/>
        </w:rPr>
        <w:t xml:space="preserve">　　　　・卒業証明書</w:t>
      </w:r>
    </w:p>
    <w:p w:rsidR="00A12F93" w:rsidRDefault="00A12F93" w:rsidP="00AE075A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※４年制高等学校の場合は、３年時終了時に２年時終了時と同様の書類を提出いただきます。</w:t>
      </w:r>
    </w:p>
    <w:p w:rsidR="00E35C35" w:rsidRDefault="00A12F93" w:rsidP="00A12F93">
      <w:pPr>
        <w:spacing w:line="300" w:lineRule="exact"/>
        <w:ind w:firstLineChars="500" w:firstLine="966"/>
      </w:pPr>
      <w:r>
        <w:rPr>
          <w:rFonts w:ascii="ＭＳ 明朝" w:hAnsi="ＭＳ 明朝" w:hint="eastAsia"/>
          <w:szCs w:val="21"/>
        </w:rPr>
        <w:t>また、卒業時</w:t>
      </w:r>
      <w:r w:rsidR="008D59ED">
        <w:rPr>
          <w:rFonts w:hint="eastAsia"/>
        </w:rPr>
        <w:t>には改めて卒業時の書類の送付をお願いしています</w:t>
      </w:r>
      <w:r>
        <w:rPr>
          <w:rFonts w:hint="eastAsia"/>
        </w:rPr>
        <w:t>。</w:t>
      </w:r>
    </w:p>
    <w:p w:rsidR="00A12F93" w:rsidRDefault="00EB2CD0">
      <w:pPr>
        <w:spacing w:line="300" w:lineRule="exact"/>
        <w:ind w:firstLineChars="327" w:firstLine="6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78105</wp:posOffset>
                </wp:positionV>
                <wp:extent cx="4289425" cy="370840"/>
                <wp:effectExtent l="4445" t="0" r="1905" b="3175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94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295" w:rsidRDefault="009E4295"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◆◇◆重要な留意</w:t>
                            </w:r>
                            <w:r w:rsidRPr="00FC0D10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事項（必ずお読みください）◆◇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0" style="position:absolute;left:0;text-align:left;margin-left:77.2pt;margin-top:6.15pt;width:337.7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" stroked="f">
                <v:textbox inset="5.85pt,.7pt,5.85pt,.7pt">
                  <w:txbxContent>
                    <w:p w:rsidR="009E4295" w:rsidRDefault="009E4295">
                      <w:r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◆◇◆重要な留意</w:t>
                      </w:r>
                      <w:r w:rsidRPr="00FC0D10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事項（必ずお読みください）◆◇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</w:p>
    <w:p w:rsidR="00E35C35" w:rsidRDefault="00EB2CD0">
      <w:pPr>
        <w:spacing w:line="300" w:lineRule="exact"/>
        <w:ind w:firstLineChars="327" w:firstLine="6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005195" cy="3488055"/>
                <wp:effectExtent l="5080" t="6350" r="9525" b="10795"/>
                <wp:wrapNone/>
                <wp:docPr id="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348805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1B27B" id="Rectangle 168" o:spid="_x0000_s1026" style="position:absolute;left:0;text-align:left;margin-left:0;margin-top:12.1pt;width:472.85pt;height:2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600CD0" w:rsidRPr="00600CD0" w:rsidRDefault="00600CD0" w:rsidP="00A12F93">
      <w:pPr>
        <w:numPr>
          <w:ilvl w:val="0"/>
          <w:numId w:val="16"/>
        </w:numPr>
        <w:spacing w:beforeLines="50" w:before="146" w:line="360" w:lineRule="exact"/>
        <w:ind w:left="1032" w:right="17"/>
        <w:rPr>
          <w:b/>
          <w:sz w:val="22"/>
          <w:szCs w:val="22"/>
        </w:rPr>
      </w:pPr>
      <w:r w:rsidRPr="00600CD0">
        <w:rPr>
          <w:rFonts w:hint="eastAsia"/>
          <w:b/>
          <w:sz w:val="22"/>
          <w:szCs w:val="22"/>
        </w:rPr>
        <w:t>奨学金の停止事由</w:t>
      </w:r>
    </w:p>
    <w:p w:rsidR="00600CD0" w:rsidRPr="00600CD0" w:rsidRDefault="00600CD0" w:rsidP="00600CD0">
      <w:pPr>
        <w:spacing w:line="360" w:lineRule="exact"/>
        <w:ind w:leftChars="161" w:left="311" w:right="19" w:firstLineChars="400" w:firstLine="813"/>
        <w:rPr>
          <w:rFonts w:ascii="ＭＳ 明朝" w:hAnsi="ＭＳ 明朝"/>
          <w:b/>
          <w:sz w:val="22"/>
          <w:szCs w:val="22"/>
        </w:rPr>
      </w:pPr>
      <w:r w:rsidRPr="00600CD0">
        <w:rPr>
          <w:rFonts w:hint="eastAsia"/>
          <w:sz w:val="22"/>
          <w:szCs w:val="22"/>
        </w:rPr>
        <w:t>奨</w:t>
      </w:r>
      <w:r w:rsidR="00BA53AC">
        <w:rPr>
          <w:rFonts w:hint="eastAsia"/>
          <w:sz w:val="22"/>
          <w:szCs w:val="22"/>
        </w:rPr>
        <w:t>学生</w:t>
      </w:r>
      <w:r w:rsidRPr="00600CD0">
        <w:rPr>
          <w:rFonts w:hint="eastAsia"/>
          <w:sz w:val="22"/>
          <w:szCs w:val="22"/>
        </w:rPr>
        <w:t>として採用後、次の事由が発生した場合は奨学金の支給は停止します。</w:t>
      </w:r>
    </w:p>
    <w:p w:rsidR="00600CD0" w:rsidRPr="00600CD0" w:rsidRDefault="00600CD0" w:rsidP="00600CD0">
      <w:pPr>
        <w:pStyle w:val="1"/>
        <w:spacing w:line="360" w:lineRule="exact"/>
        <w:ind w:firstLineChars="500" w:firstLine="1216"/>
        <w:rPr>
          <w:rFonts w:ascii="ＭＳ 明朝" w:eastAsia="ＭＳ 明朝" w:hAnsi="ＭＳ 明朝"/>
          <w:sz w:val="22"/>
          <w:szCs w:val="22"/>
        </w:rPr>
      </w:pPr>
      <w:r w:rsidRPr="00600CD0">
        <w:rPr>
          <w:rFonts w:ascii="ＭＳ 明朝" w:eastAsia="ＭＳ 明朝" w:hAnsi="ＭＳ 明朝" w:hint="eastAsia"/>
          <w:sz w:val="22"/>
          <w:szCs w:val="22"/>
        </w:rPr>
        <w:t>①</w:t>
      </w:r>
      <w:r w:rsidRPr="006D11DF">
        <w:rPr>
          <w:rFonts w:ascii="ＭＳ 明朝" w:eastAsia="ＭＳ 明朝" w:hAnsi="ＭＳ 明朝" w:hint="eastAsia"/>
          <w:spacing w:val="0"/>
          <w:sz w:val="22"/>
          <w:szCs w:val="22"/>
        </w:rPr>
        <w:t>留年､休学又は長期にわたって欠席しようとするとき</w:t>
      </w:r>
    </w:p>
    <w:p w:rsidR="00600CD0" w:rsidRPr="00600CD0" w:rsidRDefault="00600CD0" w:rsidP="00600CD0">
      <w:pPr>
        <w:pStyle w:val="1"/>
        <w:spacing w:line="360" w:lineRule="exact"/>
        <w:ind w:firstLineChars="500" w:firstLine="1216"/>
        <w:rPr>
          <w:rFonts w:ascii="ＭＳ 明朝" w:eastAsia="ＭＳ 明朝" w:hAnsi="ＭＳ 明朝"/>
          <w:sz w:val="22"/>
          <w:szCs w:val="22"/>
        </w:rPr>
      </w:pPr>
      <w:r w:rsidRPr="00600CD0">
        <w:rPr>
          <w:rFonts w:ascii="ＭＳ 明朝" w:eastAsia="ＭＳ 明朝" w:hAnsi="ＭＳ 明朝" w:hint="eastAsia"/>
          <w:sz w:val="22"/>
          <w:szCs w:val="22"/>
        </w:rPr>
        <w:t>②</w:t>
      </w:r>
      <w:r w:rsidRPr="006D11DF">
        <w:rPr>
          <w:rFonts w:ascii="ＭＳ 明朝" w:eastAsia="ＭＳ 明朝" w:hAnsi="ＭＳ 明朝" w:hint="eastAsia"/>
          <w:spacing w:val="0"/>
          <w:sz w:val="22"/>
          <w:szCs w:val="22"/>
        </w:rPr>
        <w:t>停学その他の処分を受けたとき</w:t>
      </w:r>
    </w:p>
    <w:p w:rsidR="00600CD0" w:rsidRPr="00600CD0" w:rsidRDefault="00600CD0" w:rsidP="00600CD0">
      <w:pPr>
        <w:kinsoku w:val="0"/>
        <w:spacing w:line="360" w:lineRule="exact"/>
        <w:ind w:firstLineChars="600" w:firstLine="1220"/>
        <w:rPr>
          <w:rFonts w:ascii="ＭＳ 明朝" w:hAnsi="ＭＳ 明朝"/>
          <w:sz w:val="22"/>
          <w:szCs w:val="22"/>
        </w:rPr>
      </w:pPr>
      <w:r w:rsidRPr="00600CD0">
        <w:rPr>
          <w:rFonts w:ascii="ＭＳ 明朝" w:hAnsi="ＭＳ 明朝" w:hint="eastAsia"/>
          <w:sz w:val="22"/>
          <w:szCs w:val="22"/>
        </w:rPr>
        <w:t>③ケガ、疾病等のために卒業の見込みがなくなったとき</w:t>
      </w:r>
    </w:p>
    <w:p w:rsidR="00600CD0" w:rsidRPr="00600CD0" w:rsidRDefault="00600CD0" w:rsidP="00600CD0">
      <w:pPr>
        <w:kinsoku w:val="0"/>
        <w:spacing w:line="360" w:lineRule="exact"/>
        <w:ind w:firstLineChars="600" w:firstLine="1220"/>
        <w:rPr>
          <w:rFonts w:ascii="ＭＳ 明朝" w:hAnsi="ＭＳ 明朝"/>
          <w:sz w:val="22"/>
          <w:szCs w:val="22"/>
        </w:rPr>
      </w:pPr>
      <w:r w:rsidRPr="00600CD0">
        <w:rPr>
          <w:rFonts w:ascii="ＭＳ 明朝" w:hAnsi="ＭＳ 明朝" w:hint="eastAsia"/>
          <w:sz w:val="22"/>
          <w:szCs w:val="22"/>
        </w:rPr>
        <w:t>④学業成績または品行が不良となったとき</w:t>
      </w:r>
    </w:p>
    <w:p w:rsidR="00600CD0" w:rsidRPr="00600CD0" w:rsidRDefault="00600CD0" w:rsidP="00600CD0">
      <w:pPr>
        <w:kinsoku w:val="0"/>
        <w:spacing w:line="360" w:lineRule="exact"/>
        <w:ind w:firstLineChars="600" w:firstLine="1220"/>
        <w:rPr>
          <w:rFonts w:ascii="ＭＳ 明朝" w:hAnsi="ＭＳ 明朝"/>
          <w:sz w:val="22"/>
          <w:szCs w:val="22"/>
        </w:rPr>
      </w:pPr>
      <w:r w:rsidRPr="00600CD0">
        <w:rPr>
          <w:rFonts w:ascii="ＭＳ 明朝" w:hAnsi="ＭＳ 明朝" w:hint="eastAsia"/>
          <w:sz w:val="22"/>
          <w:szCs w:val="22"/>
        </w:rPr>
        <w:t>⑤奨学金を必要としない理由が生じたとき</w:t>
      </w:r>
    </w:p>
    <w:p w:rsidR="00600CD0" w:rsidRPr="00600CD0" w:rsidRDefault="00600CD0" w:rsidP="00600CD0">
      <w:pPr>
        <w:kinsoku w:val="0"/>
        <w:spacing w:line="360" w:lineRule="exact"/>
        <w:ind w:firstLineChars="600" w:firstLine="1220"/>
        <w:rPr>
          <w:rFonts w:ascii="ＭＳ 明朝" w:hAnsi="ＭＳ 明朝"/>
          <w:sz w:val="22"/>
          <w:szCs w:val="22"/>
        </w:rPr>
      </w:pPr>
      <w:r w:rsidRPr="00600CD0">
        <w:rPr>
          <w:rFonts w:ascii="ＭＳ 明朝" w:hAnsi="ＭＳ 明朝" w:hint="eastAsia"/>
          <w:sz w:val="22"/>
          <w:szCs w:val="22"/>
        </w:rPr>
        <w:t>⑥在学校で処分を受け学籍を失ったとき</w:t>
      </w:r>
    </w:p>
    <w:p w:rsidR="00E35C35" w:rsidRPr="00600CD0" w:rsidRDefault="00600CD0" w:rsidP="00600CD0">
      <w:pPr>
        <w:spacing w:line="360" w:lineRule="exact"/>
        <w:ind w:right="19" w:firstLineChars="600" w:firstLine="1220"/>
        <w:rPr>
          <w:rFonts w:ascii="ＭＳ 明朝" w:hAnsi="ＭＳ 明朝"/>
          <w:sz w:val="22"/>
          <w:szCs w:val="22"/>
        </w:rPr>
      </w:pPr>
      <w:r w:rsidRPr="00600CD0">
        <w:rPr>
          <w:rFonts w:ascii="ＭＳ 明朝" w:hAnsi="ＭＳ 明朝" w:hint="eastAsia"/>
          <w:sz w:val="22"/>
          <w:szCs w:val="22"/>
        </w:rPr>
        <w:t>⑦その他募集要領に記載の奨</w:t>
      </w:r>
      <w:r w:rsidR="00BA53AC">
        <w:rPr>
          <w:rFonts w:ascii="ＭＳ 明朝" w:hAnsi="ＭＳ 明朝" w:hint="eastAsia"/>
          <w:sz w:val="22"/>
          <w:szCs w:val="22"/>
        </w:rPr>
        <w:t>学生</w:t>
      </w:r>
      <w:r w:rsidRPr="00600CD0">
        <w:rPr>
          <w:rFonts w:ascii="ＭＳ 明朝" w:hAnsi="ＭＳ 明朝" w:hint="eastAsia"/>
          <w:sz w:val="22"/>
          <w:szCs w:val="22"/>
        </w:rPr>
        <w:t>としての資格を失ったとき</w:t>
      </w:r>
    </w:p>
    <w:p w:rsidR="00600CD0" w:rsidRDefault="00600CD0">
      <w:pPr>
        <w:ind w:leftChars="160" w:left="891" w:right="19" w:hangingChars="300" w:hanging="582"/>
        <w:rPr>
          <w:rFonts w:ascii="ＭＳ 明朝" w:hAnsi="ＭＳ 明朝"/>
          <w:b/>
          <w:szCs w:val="21"/>
        </w:rPr>
      </w:pPr>
    </w:p>
    <w:p w:rsidR="00E35C35" w:rsidRPr="008675E3" w:rsidRDefault="00E35C35">
      <w:pPr>
        <w:ind w:leftChars="160" w:left="921" w:right="19" w:hangingChars="300" w:hanging="612"/>
        <w:rPr>
          <w:rFonts w:ascii="ＭＳ 明朝" w:hAnsi="ＭＳ 明朝"/>
          <w:sz w:val="22"/>
          <w:szCs w:val="22"/>
        </w:rPr>
      </w:pPr>
      <w:r w:rsidRPr="008675E3">
        <w:rPr>
          <w:rFonts w:ascii="ＭＳ 明朝" w:hAnsi="ＭＳ 明朝" w:hint="eastAsia"/>
          <w:b/>
          <w:sz w:val="22"/>
          <w:szCs w:val="22"/>
        </w:rPr>
        <w:t>＜２＞</w:t>
      </w:r>
      <w:r w:rsidR="00C734AB" w:rsidRPr="008675E3">
        <w:rPr>
          <w:rFonts w:ascii="ＭＳ 明朝" w:hAnsi="ＭＳ 明朝" w:hint="eastAsia"/>
          <w:b/>
          <w:sz w:val="22"/>
          <w:szCs w:val="22"/>
        </w:rPr>
        <w:t>個人情報の取り扱いについて</w:t>
      </w:r>
    </w:p>
    <w:p w:rsidR="00C734AB" w:rsidRPr="00C734AB" w:rsidRDefault="00C734AB" w:rsidP="00C734AB">
      <w:pPr>
        <w:kinsoku w:val="0"/>
        <w:spacing w:line="360" w:lineRule="exact"/>
        <w:ind w:left="1219"/>
        <w:rPr>
          <w:rFonts w:ascii="ＭＳ 明朝" w:hAnsi="ＭＳ 明朝"/>
          <w:sz w:val="22"/>
          <w:szCs w:val="22"/>
        </w:rPr>
      </w:pPr>
      <w:r w:rsidRPr="00C734AB">
        <w:rPr>
          <w:rFonts w:ascii="ＭＳ 明朝" w:hAnsi="ＭＳ 明朝" w:hint="eastAsia"/>
          <w:sz w:val="22"/>
          <w:szCs w:val="22"/>
        </w:rPr>
        <w:t>①</w:t>
      </w:r>
      <w:r w:rsidRPr="00C734AB">
        <w:rPr>
          <w:rFonts w:ascii="ＭＳ 明朝" w:hAnsi="ＭＳ 明朝"/>
          <w:sz w:val="22"/>
          <w:szCs w:val="22"/>
        </w:rPr>
        <w:t>当財団は本制度において取得する</w:t>
      </w:r>
      <w:r w:rsidR="005D181B">
        <w:rPr>
          <w:rFonts w:ascii="ＭＳ 明朝" w:hAnsi="ＭＳ 明朝"/>
          <w:sz w:val="22"/>
          <w:szCs w:val="22"/>
        </w:rPr>
        <w:t>生徒</w:t>
      </w:r>
      <w:r w:rsidRPr="00C734AB">
        <w:rPr>
          <w:rFonts w:ascii="ＭＳ 明朝" w:hAnsi="ＭＳ 明朝" w:hint="eastAsia"/>
          <w:sz w:val="22"/>
          <w:szCs w:val="22"/>
        </w:rPr>
        <w:t>およ</w:t>
      </w:r>
      <w:r w:rsidRPr="00C734AB">
        <w:rPr>
          <w:rFonts w:ascii="ＭＳ 明朝" w:hAnsi="ＭＳ 明朝"/>
          <w:sz w:val="22"/>
          <w:szCs w:val="22"/>
        </w:rPr>
        <w:t>びその家族の個人情報を、</w:t>
      </w:r>
      <w:r w:rsidRPr="00C734AB">
        <w:rPr>
          <w:rFonts w:ascii="ＭＳ 明朝" w:hAnsi="ＭＳ 明朝" w:hint="eastAsia"/>
          <w:sz w:val="22"/>
          <w:szCs w:val="22"/>
        </w:rPr>
        <w:t>奨学金関連の</w:t>
      </w:r>
    </w:p>
    <w:p w:rsidR="00C734AB" w:rsidRPr="00C734AB" w:rsidRDefault="00C734AB" w:rsidP="00C734AB">
      <w:pPr>
        <w:kinsoku w:val="0"/>
        <w:spacing w:line="360" w:lineRule="exact"/>
        <w:ind w:leftChars="631" w:left="1220" w:firstLineChars="100" w:firstLine="203"/>
        <w:rPr>
          <w:rFonts w:ascii="ＭＳ 明朝" w:hAnsi="ＭＳ 明朝"/>
          <w:sz w:val="22"/>
          <w:szCs w:val="22"/>
        </w:rPr>
      </w:pPr>
      <w:r w:rsidRPr="00C734AB">
        <w:rPr>
          <w:rFonts w:ascii="ＭＳ 明朝" w:hAnsi="ＭＳ 明朝"/>
          <w:sz w:val="22"/>
          <w:szCs w:val="22"/>
        </w:rPr>
        <w:t>手続きに必要な範囲に限定して利用します。</w:t>
      </w:r>
    </w:p>
    <w:p w:rsidR="00E35C35" w:rsidRPr="00C734AB" w:rsidRDefault="00C734AB" w:rsidP="00A12F93">
      <w:pPr>
        <w:spacing w:line="360" w:lineRule="exact"/>
        <w:ind w:firstLineChars="600" w:firstLine="1220"/>
        <w:rPr>
          <w:b/>
          <w:sz w:val="22"/>
          <w:szCs w:val="22"/>
        </w:rPr>
      </w:pPr>
      <w:r w:rsidRPr="00C734AB">
        <w:rPr>
          <w:rFonts w:ascii="ＭＳ 明朝" w:hAnsi="ＭＳ 明朝" w:hint="eastAsia"/>
          <w:sz w:val="22"/>
          <w:szCs w:val="22"/>
        </w:rPr>
        <w:t>②</w:t>
      </w:r>
      <w:r w:rsidRPr="00C734AB">
        <w:rPr>
          <w:rFonts w:ascii="ＭＳ 明朝" w:hAnsi="ＭＳ 明朝"/>
          <w:sz w:val="22"/>
          <w:szCs w:val="22"/>
        </w:rPr>
        <w:t>当財団は本制度に関する決定内容の情報（</w:t>
      </w:r>
      <w:r w:rsidRPr="00C734AB">
        <w:rPr>
          <w:rFonts w:ascii="ＭＳ 明朝" w:hAnsi="ＭＳ 明朝" w:hint="eastAsia"/>
          <w:sz w:val="22"/>
          <w:szCs w:val="22"/>
        </w:rPr>
        <w:t>除</w:t>
      </w:r>
      <w:r w:rsidRPr="00C734AB">
        <w:rPr>
          <w:rFonts w:ascii="ＭＳ 明朝" w:hAnsi="ＭＳ 明朝"/>
          <w:sz w:val="22"/>
          <w:szCs w:val="22"/>
        </w:rPr>
        <w:t>個人名）を一般公開いたします。</w:t>
      </w:r>
      <w:r w:rsidR="00E35C35" w:rsidRPr="00C734AB">
        <w:rPr>
          <w:rFonts w:hint="eastAsia"/>
          <w:b/>
          <w:sz w:val="22"/>
          <w:szCs w:val="22"/>
        </w:rPr>
        <w:t xml:space="preserve">　</w:t>
      </w:r>
    </w:p>
    <w:p w:rsidR="00E35C35" w:rsidRPr="00C734AB" w:rsidRDefault="00E35C35" w:rsidP="00C734AB">
      <w:pPr>
        <w:pStyle w:val="ae"/>
        <w:spacing w:line="360" w:lineRule="exact"/>
        <w:rPr>
          <w:sz w:val="22"/>
          <w:szCs w:val="22"/>
        </w:rPr>
      </w:pPr>
    </w:p>
    <w:sectPr w:rsidR="00E35C35" w:rsidRPr="00C734AB">
      <w:pgSz w:w="11906" w:h="16838" w:code="9"/>
      <w:pgMar w:top="1276" w:right="907" w:bottom="142" w:left="1418" w:header="851" w:footer="992" w:gutter="0"/>
      <w:pgNumType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95" w:rsidRDefault="009E4295">
      <w:r>
        <w:separator/>
      </w:r>
    </w:p>
  </w:endnote>
  <w:endnote w:type="continuationSeparator" w:id="0">
    <w:p w:rsidR="009E4295" w:rsidRDefault="009E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95" w:rsidRDefault="009E4295">
      <w:r>
        <w:separator/>
      </w:r>
    </w:p>
  </w:footnote>
  <w:footnote w:type="continuationSeparator" w:id="0">
    <w:p w:rsidR="009E4295" w:rsidRDefault="009E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61"/>
    <w:multiLevelType w:val="hybridMultilevel"/>
    <w:tmpl w:val="5F083372"/>
    <w:lvl w:ilvl="0" w:tplc="04090001">
      <w:start w:val="1"/>
      <w:numFmt w:val="bullet"/>
      <w:lvlText w:val=""/>
      <w:lvlJc w:val="left"/>
      <w:pPr>
        <w:tabs>
          <w:tab w:val="num" w:pos="109"/>
        </w:tabs>
        <w:ind w:left="10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29"/>
        </w:tabs>
        <w:ind w:left="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</w:abstractNum>
  <w:abstractNum w:abstractNumId="1" w15:restartNumberingAfterBreak="0">
    <w:nsid w:val="036278D2"/>
    <w:multiLevelType w:val="hybridMultilevel"/>
    <w:tmpl w:val="99A247DE"/>
    <w:lvl w:ilvl="0" w:tplc="4D9842F8">
      <w:start w:val="3"/>
      <w:numFmt w:val="decimalFullWidth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BC7729"/>
    <w:multiLevelType w:val="singleLevel"/>
    <w:tmpl w:val="478C1904"/>
    <w:lvl w:ilvl="0">
      <w:numFmt w:val="bullet"/>
      <w:lvlText w:val="・"/>
      <w:lvlJc w:val="left"/>
      <w:pPr>
        <w:tabs>
          <w:tab w:val="num" w:pos="450"/>
        </w:tabs>
        <w:ind w:left="450" w:hanging="240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112734FD"/>
    <w:multiLevelType w:val="hybridMultilevel"/>
    <w:tmpl w:val="7E642B56"/>
    <w:lvl w:ilvl="0" w:tplc="9170E13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9A0F48"/>
    <w:multiLevelType w:val="hybridMultilevel"/>
    <w:tmpl w:val="DEA63D74"/>
    <w:lvl w:ilvl="0" w:tplc="20A85616">
      <w:start w:val="1"/>
      <w:numFmt w:val="decimalFullWidth"/>
      <w:lvlText w:val="＜%1＞"/>
      <w:lvlJc w:val="left"/>
      <w:pPr>
        <w:tabs>
          <w:tab w:val="num" w:pos="2071"/>
        </w:tabs>
        <w:ind w:left="20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1"/>
        </w:tabs>
        <w:ind w:left="2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1"/>
        </w:tabs>
        <w:ind w:left="2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1"/>
        </w:tabs>
        <w:ind w:left="3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1"/>
        </w:tabs>
        <w:ind w:left="3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1"/>
        </w:tabs>
        <w:ind w:left="3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1"/>
        </w:tabs>
        <w:ind w:left="4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1"/>
        </w:tabs>
        <w:ind w:left="4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1"/>
        </w:tabs>
        <w:ind w:left="5131" w:hanging="420"/>
      </w:pPr>
    </w:lvl>
  </w:abstractNum>
  <w:abstractNum w:abstractNumId="5" w15:restartNumberingAfterBreak="0">
    <w:nsid w:val="369C3F99"/>
    <w:multiLevelType w:val="hybridMultilevel"/>
    <w:tmpl w:val="63E6F246"/>
    <w:lvl w:ilvl="0" w:tplc="8FC4C418">
      <w:start w:val="1"/>
      <w:numFmt w:val="bullet"/>
      <w:lvlText w:val="・"/>
      <w:lvlJc w:val="left"/>
      <w:pPr>
        <w:tabs>
          <w:tab w:val="num" w:pos="1326"/>
        </w:tabs>
        <w:ind w:left="132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6"/>
        </w:tabs>
        <w:ind w:left="4746" w:hanging="420"/>
      </w:pPr>
      <w:rPr>
        <w:rFonts w:ascii="Wingdings" w:hAnsi="Wingdings" w:hint="default"/>
      </w:rPr>
    </w:lvl>
  </w:abstractNum>
  <w:abstractNum w:abstractNumId="6" w15:restartNumberingAfterBreak="0">
    <w:nsid w:val="3857223A"/>
    <w:multiLevelType w:val="hybridMultilevel"/>
    <w:tmpl w:val="9498FA56"/>
    <w:lvl w:ilvl="0" w:tplc="6582B83E">
      <w:start w:val="1"/>
      <w:numFmt w:val="decimalEnclosedCircle"/>
      <w:lvlText w:val="%1"/>
      <w:lvlJc w:val="left"/>
      <w:pPr>
        <w:tabs>
          <w:tab w:val="num" w:pos="1579"/>
        </w:tabs>
        <w:ind w:left="15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9"/>
        </w:tabs>
        <w:ind w:left="2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9"/>
        </w:tabs>
        <w:ind w:left="2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9"/>
        </w:tabs>
        <w:ind w:left="3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9"/>
        </w:tabs>
        <w:ind w:left="3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9"/>
        </w:tabs>
        <w:ind w:left="4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9"/>
        </w:tabs>
        <w:ind w:left="4999" w:hanging="420"/>
      </w:pPr>
    </w:lvl>
  </w:abstractNum>
  <w:abstractNum w:abstractNumId="7" w15:restartNumberingAfterBreak="0">
    <w:nsid w:val="3BD92624"/>
    <w:multiLevelType w:val="hybridMultilevel"/>
    <w:tmpl w:val="ED6CE3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41EF388">
      <w:start w:val="1"/>
      <w:numFmt w:val="decimalEnclosedCircle"/>
      <w:lvlText w:val="%2"/>
      <w:lvlJc w:val="left"/>
      <w:pPr>
        <w:tabs>
          <w:tab w:val="num" w:pos="780"/>
        </w:tabs>
        <w:ind w:left="78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31083D"/>
    <w:multiLevelType w:val="hybridMultilevel"/>
    <w:tmpl w:val="02D26F16"/>
    <w:lvl w:ilvl="0" w:tplc="37066C30">
      <w:start w:val="1"/>
      <w:numFmt w:val="decimalFullWidth"/>
      <w:lvlText w:val="＜%1＞"/>
      <w:lvlJc w:val="left"/>
      <w:pPr>
        <w:tabs>
          <w:tab w:val="num" w:pos="1332"/>
        </w:tabs>
        <w:ind w:left="133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9" w15:restartNumberingAfterBreak="0">
    <w:nsid w:val="4C6F10F3"/>
    <w:multiLevelType w:val="hybridMultilevel"/>
    <w:tmpl w:val="394470DE"/>
    <w:lvl w:ilvl="0" w:tplc="70560C88">
      <w:start w:val="3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</w:abstractNum>
  <w:abstractNum w:abstractNumId="10" w15:restartNumberingAfterBreak="0">
    <w:nsid w:val="4D446399"/>
    <w:multiLevelType w:val="hybridMultilevel"/>
    <w:tmpl w:val="D10EAE16"/>
    <w:lvl w:ilvl="0" w:tplc="E50ED758">
      <w:start w:val="1"/>
      <w:numFmt w:val="decimalFullWidth"/>
      <w:lvlText w:val="＜%1＞"/>
      <w:lvlJc w:val="left"/>
      <w:pPr>
        <w:tabs>
          <w:tab w:val="num" w:pos="1056"/>
        </w:tabs>
        <w:ind w:left="1056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11" w15:restartNumberingAfterBreak="0">
    <w:nsid w:val="56A71D29"/>
    <w:multiLevelType w:val="hybridMultilevel"/>
    <w:tmpl w:val="CA1C23DC"/>
    <w:lvl w:ilvl="0" w:tplc="0409000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12" w15:restartNumberingAfterBreak="0">
    <w:nsid w:val="604D31D4"/>
    <w:multiLevelType w:val="hybridMultilevel"/>
    <w:tmpl w:val="A4D4E42E"/>
    <w:lvl w:ilvl="0" w:tplc="874CE33A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3D0861"/>
    <w:multiLevelType w:val="hybridMultilevel"/>
    <w:tmpl w:val="7CB01260"/>
    <w:lvl w:ilvl="0" w:tplc="8D1AA1D2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3649B4"/>
    <w:multiLevelType w:val="hybridMultilevel"/>
    <w:tmpl w:val="4522AF0A"/>
    <w:lvl w:ilvl="0" w:tplc="5BAEAD34">
      <w:start w:val="9"/>
      <w:numFmt w:val="bullet"/>
      <w:lvlText w:val="・"/>
      <w:lvlJc w:val="left"/>
      <w:pPr>
        <w:tabs>
          <w:tab w:val="num" w:pos="938"/>
        </w:tabs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</w:abstractNum>
  <w:abstractNum w:abstractNumId="15" w15:restartNumberingAfterBreak="0">
    <w:nsid w:val="679E6A3B"/>
    <w:multiLevelType w:val="hybridMultilevel"/>
    <w:tmpl w:val="0AB2D29A"/>
    <w:lvl w:ilvl="0" w:tplc="D7F8FC4E">
      <w:start w:val="1"/>
      <w:numFmt w:val="decimalFullWidth"/>
      <w:lvlText w:val="＜%1＞"/>
      <w:lvlJc w:val="left"/>
      <w:pPr>
        <w:tabs>
          <w:tab w:val="num" w:pos="1031"/>
        </w:tabs>
        <w:ind w:left="10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16" w15:restartNumberingAfterBreak="0">
    <w:nsid w:val="6F2770F3"/>
    <w:multiLevelType w:val="hybridMultilevel"/>
    <w:tmpl w:val="B72A534C"/>
    <w:lvl w:ilvl="0" w:tplc="2CE498F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47"/>
    <w:rsid w:val="00041258"/>
    <w:rsid w:val="0007191F"/>
    <w:rsid w:val="00082338"/>
    <w:rsid w:val="000B7421"/>
    <w:rsid w:val="00122042"/>
    <w:rsid w:val="0013001E"/>
    <w:rsid w:val="001A43D0"/>
    <w:rsid w:val="001D7A21"/>
    <w:rsid w:val="001F2E19"/>
    <w:rsid w:val="002109F3"/>
    <w:rsid w:val="00274146"/>
    <w:rsid w:val="002B324B"/>
    <w:rsid w:val="002D48F9"/>
    <w:rsid w:val="00330C61"/>
    <w:rsid w:val="00441B73"/>
    <w:rsid w:val="0054530B"/>
    <w:rsid w:val="005604BE"/>
    <w:rsid w:val="005947D8"/>
    <w:rsid w:val="005A3C20"/>
    <w:rsid w:val="005A62A4"/>
    <w:rsid w:val="005C27E0"/>
    <w:rsid w:val="005D181B"/>
    <w:rsid w:val="00600CD0"/>
    <w:rsid w:val="00602803"/>
    <w:rsid w:val="00643047"/>
    <w:rsid w:val="006D08FB"/>
    <w:rsid w:val="006D11DF"/>
    <w:rsid w:val="006E01B4"/>
    <w:rsid w:val="006E0F69"/>
    <w:rsid w:val="006E54B4"/>
    <w:rsid w:val="00700022"/>
    <w:rsid w:val="0076604E"/>
    <w:rsid w:val="007742FA"/>
    <w:rsid w:val="00791BBE"/>
    <w:rsid w:val="007B5AB2"/>
    <w:rsid w:val="007C1A06"/>
    <w:rsid w:val="00823389"/>
    <w:rsid w:val="008675E3"/>
    <w:rsid w:val="008D59ED"/>
    <w:rsid w:val="008F7E93"/>
    <w:rsid w:val="00917EC9"/>
    <w:rsid w:val="00950027"/>
    <w:rsid w:val="0097212C"/>
    <w:rsid w:val="009A3B79"/>
    <w:rsid w:val="009E4295"/>
    <w:rsid w:val="00A12F93"/>
    <w:rsid w:val="00A17BE6"/>
    <w:rsid w:val="00A35A5D"/>
    <w:rsid w:val="00A368FC"/>
    <w:rsid w:val="00A93413"/>
    <w:rsid w:val="00AC7E36"/>
    <w:rsid w:val="00AD5805"/>
    <w:rsid w:val="00AE075A"/>
    <w:rsid w:val="00B32DF4"/>
    <w:rsid w:val="00BA2A2C"/>
    <w:rsid w:val="00BA53AC"/>
    <w:rsid w:val="00C0100D"/>
    <w:rsid w:val="00C06356"/>
    <w:rsid w:val="00C5775B"/>
    <w:rsid w:val="00C57930"/>
    <w:rsid w:val="00C715AC"/>
    <w:rsid w:val="00C7160C"/>
    <w:rsid w:val="00C734AB"/>
    <w:rsid w:val="00D4347E"/>
    <w:rsid w:val="00D53850"/>
    <w:rsid w:val="00D95515"/>
    <w:rsid w:val="00DB2F7C"/>
    <w:rsid w:val="00DE1935"/>
    <w:rsid w:val="00E35C35"/>
    <w:rsid w:val="00E571C9"/>
    <w:rsid w:val="00E8776C"/>
    <w:rsid w:val="00EB2CD0"/>
    <w:rsid w:val="00EB500D"/>
    <w:rsid w:val="00EE7EBE"/>
    <w:rsid w:val="00FA2587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4F13816"/>
  <w15:chartTrackingRefBased/>
  <w15:docId w15:val="{B56522F3-BE78-4DBA-86CF-5C941E5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C1A06"/>
    <w:pPr>
      <w:keepNext/>
      <w:autoSpaceDE w:val="0"/>
      <w:autoSpaceDN w:val="0"/>
      <w:adjustRightInd w:val="0"/>
      <w:spacing w:line="336" w:lineRule="atLeast"/>
      <w:jc w:val="left"/>
      <w:outlineLvl w:val="0"/>
    </w:pPr>
    <w:rPr>
      <w:rFonts w:ascii="Arial" w:eastAsia="ＭＳ ゴシック" w:hAnsi="Arial"/>
      <w:spacing w:val="2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spacing w:line="480" w:lineRule="exact"/>
      <w:jc w:val="center"/>
    </w:pPr>
    <w:rPr>
      <w:rFonts w:ascii="ＭＳ ゴシック" w:eastAsia="ＭＳ ゴシック"/>
      <w:sz w:val="40"/>
      <w:szCs w:val="20"/>
    </w:rPr>
  </w:style>
  <w:style w:type="paragraph" w:styleId="21">
    <w:name w:val="Body Text Indent 2"/>
    <w:basedOn w:val="a"/>
    <w:pPr>
      <w:spacing w:line="480" w:lineRule="auto"/>
      <w:ind w:leftChars="400" w:left="851"/>
    </w:p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pPr>
      <w:ind w:leftChars="400" w:left="851"/>
    </w:pPr>
  </w:style>
  <w:style w:type="paragraph" w:styleId="a5">
    <w:name w:val="Date"/>
    <w:basedOn w:val="a"/>
    <w:next w:val="a"/>
    <w:rPr>
      <w:rFonts w:eastAsia="ＭＳ ゴシック"/>
      <w:szCs w:val="20"/>
    </w:rPr>
  </w:style>
  <w:style w:type="paragraph" w:styleId="a6">
    <w:name w:val="Body Text"/>
    <w:basedOn w:val="a"/>
  </w:style>
  <w:style w:type="paragraph" w:customStyle="1" w:styleId="11">
    <w:name w:val="スタイル1"/>
    <w:basedOn w:val="a4"/>
    <w:pPr>
      <w:spacing w:line="300" w:lineRule="exact"/>
      <w:ind w:leftChars="0" w:left="0"/>
    </w:pPr>
    <w:rPr>
      <w:sz w:val="22"/>
      <w:szCs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Closing"/>
    <w:basedOn w:val="a"/>
    <w:pPr>
      <w:jc w:val="right"/>
    </w:pPr>
    <w:rPr>
      <w:rFonts w:ascii="ＭＳ 明朝" w:hAnsi="ＭＳ 明朝"/>
      <w:szCs w:val="21"/>
    </w:rPr>
  </w:style>
  <w:style w:type="character" w:customStyle="1" w:styleId="10">
    <w:name w:val="見出し 1 (文字)"/>
    <w:link w:val="1"/>
    <w:rsid w:val="007C1A06"/>
    <w:rPr>
      <w:rFonts w:ascii="Arial" w:eastAsia="ＭＳ ゴシック" w:hAnsi="Arial"/>
      <w:spacing w:val="20"/>
      <w:sz w:val="24"/>
      <w:szCs w:val="24"/>
      <w:lang w:val="en-US" w:eastAsia="ja-JP" w:bidi="ar-SA"/>
    </w:rPr>
  </w:style>
  <w:style w:type="character" w:customStyle="1" w:styleId="20">
    <w:name w:val="本文 2 (文字)"/>
    <w:link w:val="2"/>
    <w:rsid w:val="00C5775B"/>
    <w:rPr>
      <w:rFonts w:ascii="ＭＳ ゴシック" w:eastAsia="ＭＳ ゴシック"/>
      <w:kern w:val="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1129-7253-4838-BEA9-9D130F9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3AE6C6C8.dotm</Template>
  <TotalTime>198</TotalTime>
  <Pages>4</Pages>
  <Words>1655</Words>
  <Characters>429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株式会社損害保険ジャパン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株式会社損害保険ジャパン</dc:creator>
  <cp:keywords/>
  <dc:description/>
  <cp:lastModifiedBy>A.Mａｅｄａ</cp:lastModifiedBy>
  <cp:revision>11</cp:revision>
  <cp:lastPrinted>2022-02-17T02:55:00Z</cp:lastPrinted>
  <dcterms:created xsi:type="dcterms:W3CDTF">2021-01-21T04:21:00Z</dcterms:created>
  <dcterms:modified xsi:type="dcterms:W3CDTF">2022-02-17T02:56:00Z</dcterms:modified>
</cp:coreProperties>
</file>